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EC" w:rsidRPr="00C42020" w:rsidRDefault="00A30D26" w:rsidP="004B6BEC">
      <w:pPr>
        <w:pStyle w:val="Default"/>
        <w:rPr>
          <w:sz w:val="20"/>
          <w:szCs w:val="20"/>
        </w:rPr>
      </w:pPr>
      <w:r w:rsidRPr="0082617C">
        <w:rPr>
          <w:b/>
          <w:noProof/>
          <w:sz w:val="28"/>
          <w:szCs w:val="28"/>
          <w:lang w:val="ru-RU" w:eastAsia="ru-RU"/>
        </w:rPr>
        <w:drawing>
          <wp:anchor distT="152400" distB="152400" distL="152400" distR="152400" simplePos="0" relativeHeight="251663872" behindDoc="0" locked="0" layoutInCell="1" allowOverlap="1" wp14:anchorId="0314BC65" wp14:editId="4D8C3366">
            <wp:simplePos x="0" y="0"/>
            <wp:positionH relativeFrom="page">
              <wp:align>right</wp:align>
            </wp:positionH>
            <wp:positionV relativeFrom="page">
              <wp:posOffset>6985</wp:posOffset>
            </wp:positionV>
            <wp:extent cx="7556500" cy="1384300"/>
            <wp:effectExtent l="0" t="0" r="6350" b="6350"/>
            <wp:wrapThrough wrapText="bothSides">
              <wp:wrapPolygon edited="0">
                <wp:start x="0" y="0"/>
                <wp:lineTo x="0" y="21402"/>
                <wp:lineTo x="21564" y="21402"/>
                <wp:lineTo x="215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CB" w:rsidRDefault="00AF18CB" w:rsidP="00AF18CB">
      <w:pPr>
        <w:pStyle w:val="Style2"/>
      </w:pPr>
    </w:p>
    <w:p w:rsidR="00AF18CB" w:rsidRDefault="00BD588E" w:rsidP="0082617C">
      <w:pPr>
        <w:pStyle w:val="Style2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M1_</w:t>
      </w:r>
      <w:r w:rsidR="00AF18CB" w:rsidRPr="0082617C">
        <w:rPr>
          <w:rFonts w:ascii="Arial" w:hAnsi="Arial" w:cs="Arial"/>
          <w:b/>
          <w:sz w:val="28"/>
          <w:szCs w:val="28"/>
        </w:rPr>
        <w:t xml:space="preserve">LEVEL 1 </w:t>
      </w:r>
      <w:r w:rsidR="004A7A3B">
        <w:rPr>
          <w:rFonts w:ascii="Arial" w:hAnsi="Arial" w:cs="Arial"/>
          <w:b/>
          <w:sz w:val="28"/>
          <w:szCs w:val="28"/>
        </w:rPr>
        <w:t>MATCH OFFICIAL</w:t>
      </w:r>
      <w:r w:rsidR="008E675D">
        <w:rPr>
          <w:rFonts w:ascii="Arial" w:hAnsi="Arial" w:cs="Arial"/>
          <w:b/>
          <w:sz w:val="28"/>
          <w:szCs w:val="28"/>
        </w:rPr>
        <w:t xml:space="preserve">: </w:t>
      </w:r>
      <w:r w:rsidR="00AF18CB" w:rsidRPr="0082617C">
        <w:rPr>
          <w:rFonts w:ascii="Arial" w:hAnsi="Arial" w:cs="Arial"/>
          <w:b/>
          <w:sz w:val="28"/>
          <w:szCs w:val="28"/>
        </w:rPr>
        <w:t>SELF-REVIEW FORM</w:t>
      </w:r>
    </w:p>
    <w:p w:rsidR="00EC02DB" w:rsidRPr="002B5483" w:rsidRDefault="00EC02DB" w:rsidP="00EC02DB">
      <w:pPr>
        <w:pStyle w:val="Style2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2B5483">
        <w:rPr>
          <w:rFonts w:ascii="Arial" w:hAnsi="Arial" w:cs="Arial"/>
          <w:b/>
          <w:sz w:val="28"/>
          <w:szCs w:val="28"/>
          <w:lang w:val="ru-RU"/>
        </w:rPr>
        <w:t>1_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2B5483">
        <w:rPr>
          <w:rFonts w:ascii="Arial" w:hAnsi="Arial" w:cs="Arial"/>
          <w:b/>
          <w:sz w:val="28"/>
          <w:szCs w:val="28"/>
          <w:lang w:val="ru-RU"/>
        </w:rPr>
        <w:t xml:space="preserve"> 1 </w:t>
      </w:r>
      <w:r>
        <w:rPr>
          <w:rFonts w:ascii="Arial" w:hAnsi="Arial" w:cs="Arial"/>
          <w:b/>
          <w:sz w:val="28"/>
          <w:szCs w:val="28"/>
          <w:lang w:val="ru-RU"/>
        </w:rPr>
        <w:t>СУДЬИ</w:t>
      </w:r>
      <w:r w:rsidRPr="002B5483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b/>
          <w:sz w:val="28"/>
          <w:szCs w:val="28"/>
          <w:lang w:val="ru-RU"/>
        </w:rPr>
        <w:t>ФОРМА САМОАНАЛИЗА</w:t>
      </w:r>
    </w:p>
    <w:p w:rsidR="00EC02DB" w:rsidRPr="0082617C" w:rsidRDefault="00EC02DB" w:rsidP="0082617C">
      <w:pPr>
        <w:pStyle w:val="Style2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522C0" w:rsidRDefault="007522C0" w:rsidP="00AF18CB">
      <w:pPr>
        <w:pStyle w:val="Body"/>
        <w:rPr>
          <w:rFonts w:ascii="Arial" w:hAnsi="Arial" w:cs="Arial"/>
          <w:sz w:val="20"/>
        </w:rPr>
      </w:pPr>
    </w:p>
    <w:p w:rsidR="00EC02DB" w:rsidRDefault="007522C0" w:rsidP="007522C0">
      <w:pPr>
        <w:pStyle w:val="Body"/>
        <w:spacing w:line="360" w:lineRule="auto"/>
        <w:jc w:val="both"/>
        <w:rPr>
          <w:rFonts w:ascii="Arial" w:hAnsi="Arial" w:cs="Arial"/>
          <w:sz w:val="20"/>
        </w:rPr>
      </w:pPr>
      <w:r w:rsidRPr="0082617C">
        <w:rPr>
          <w:rFonts w:ascii="Arial" w:hAnsi="Arial" w:cs="Arial"/>
          <w:sz w:val="20"/>
        </w:rPr>
        <w:t xml:space="preserve">This </w:t>
      </w:r>
      <w:r w:rsidR="004A7A3B">
        <w:rPr>
          <w:rFonts w:ascii="Arial" w:hAnsi="Arial" w:cs="Arial"/>
          <w:sz w:val="20"/>
        </w:rPr>
        <w:t>M</w:t>
      </w:r>
      <w:r w:rsidR="0025294E">
        <w:rPr>
          <w:rFonts w:ascii="Arial" w:hAnsi="Arial" w:cs="Arial"/>
          <w:sz w:val="20"/>
        </w:rPr>
        <w:t>1</w:t>
      </w:r>
      <w:r w:rsidR="00E85297" w:rsidRPr="0082617C">
        <w:rPr>
          <w:rFonts w:ascii="Arial" w:hAnsi="Arial" w:cs="Arial"/>
          <w:sz w:val="20"/>
        </w:rPr>
        <w:t xml:space="preserve"> </w:t>
      </w:r>
      <w:r w:rsidRPr="0082617C">
        <w:rPr>
          <w:rFonts w:ascii="Arial" w:hAnsi="Arial" w:cs="Arial"/>
          <w:sz w:val="20"/>
        </w:rPr>
        <w:t xml:space="preserve">form is to be completed </w:t>
      </w:r>
      <w:r w:rsidR="005359D4" w:rsidRPr="0025528F">
        <w:rPr>
          <w:rFonts w:ascii="Arial" w:hAnsi="Arial" w:cs="Arial"/>
          <w:sz w:val="20"/>
          <w:u w:val="single"/>
        </w:rPr>
        <w:t>as soon as possible and within one week</w:t>
      </w:r>
      <w:r w:rsidR="005359D4" w:rsidRPr="0082617C">
        <w:rPr>
          <w:rFonts w:ascii="Arial" w:hAnsi="Arial" w:cs="Arial"/>
          <w:sz w:val="20"/>
        </w:rPr>
        <w:t xml:space="preserve"> </w:t>
      </w:r>
      <w:r w:rsidR="00E85297" w:rsidRPr="0082617C">
        <w:rPr>
          <w:rFonts w:ascii="Arial" w:hAnsi="Arial" w:cs="Arial"/>
          <w:sz w:val="20"/>
        </w:rPr>
        <w:t>after</w:t>
      </w:r>
      <w:r w:rsidRPr="0082617C">
        <w:rPr>
          <w:rFonts w:ascii="Arial" w:hAnsi="Arial" w:cs="Arial"/>
          <w:sz w:val="20"/>
        </w:rPr>
        <w:t xml:space="preserve"> your Level 1 </w:t>
      </w:r>
      <w:r w:rsidR="00B96875">
        <w:rPr>
          <w:rFonts w:ascii="Arial" w:hAnsi="Arial" w:cs="Arial"/>
          <w:sz w:val="20"/>
        </w:rPr>
        <w:t>Match Official</w:t>
      </w:r>
      <w:r w:rsidRPr="0082617C">
        <w:rPr>
          <w:rFonts w:ascii="Arial" w:hAnsi="Arial" w:cs="Arial"/>
          <w:sz w:val="20"/>
        </w:rPr>
        <w:t xml:space="preserve"> certificat</w:t>
      </w:r>
      <w:r w:rsidR="00295528" w:rsidRPr="0082617C">
        <w:rPr>
          <w:rFonts w:ascii="Arial" w:hAnsi="Arial" w:cs="Arial"/>
          <w:sz w:val="20"/>
        </w:rPr>
        <w:t xml:space="preserve">ion. </w:t>
      </w:r>
      <w:r w:rsidRPr="0082617C">
        <w:rPr>
          <w:rFonts w:ascii="Arial" w:hAnsi="Arial" w:cs="Arial"/>
          <w:sz w:val="20"/>
        </w:rPr>
        <w:t>Once completed please submit to your qualifying Educator.</w:t>
      </w:r>
      <w:r w:rsidR="00E85297" w:rsidRPr="0082617C">
        <w:rPr>
          <w:rFonts w:ascii="Arial" w:hAnsi="Arial" w:cs="Arial"/>
          <w:sz w:val="20"/>
        </w:rPr>
        <w:t xml:space="preserve"> The completed form will be permanently stored on your unique participant section on the RLEF Technical Portal.</w:t>
      </w:r>
    </w:p>
    <w:p w:rsidR="007522C0" w:rsidRPr="00EC02DB" w:rsidRDefault="00EC02DB" w:rsidP="007522C0">
      <w:pPr>
        <w:pStyle w:val="Body"/>
        <w:spacing w:line="360" w:lineRule="auto"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Форма М1 должна быть заполнена как можно быстрее в течении одной недели по окончанию курсов уровня 1 для судей</w:t>
      </w:r>
      <w:r w:rsidRPr="002B5483">
        <w:rPr>
          <w:rFonts w:ascii="Arial" w:hAnsi="Arial" w:cs="Arial"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  <w:t xml:space="preserve"> После заполнения форму необходимо предоставить Вашему квалификационному преподавателю. Заполненная форма будет постоянно храниться в Вашем уникальном разделе участника технического портала </w:t>
      </w:r>
      <w:r>
        <w:rPr>
          <w:rFonts w:ascii="Arial" w:hAnsi="Arial" w:cs="Arial"/>
          <w:sz w:val="20"/>
        </w:rPr>
        <w:t>RLEF</w:t>
      </w:r>
      <w:r>
        <w:rPr>
          <w:rFonts w:ascii="Arial" w:hAnsi="Arial" w:cs="Arial"/>
          <w:sz w:val="20"/>
          <w:lang w:val="uk-UA"/>
        </w:rPr>
        <w:t>.</w:t>
      </w:r>
    </w:p>
    <w:p w:rsidR="008E675D" w:rsidRPr="00EC02DB" w:rsidRDefault="008E675D" w:rsidP="007522C0">
      <w:pPr>
        <w:pStyle w:val="Body"/>
        <w:spacing w:line="360" w:lineRule="auto"/>
        <w:jc w:val="both"/>
        <w:rPr>
          <w:rFonts w:ascii="Arial" w:hAnsi="Arial" w:cs="Arial"/>
          <w:sz w:val="20"/>
          <w:lang w:val="ru-RU"/>
        </w:rPr>
      </w:pP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385"/>
        <w:gridCol w:w="1434"/>
        <w:gridCol w:w="2127"/>
      </w:tblGrid>
      <w:tr w:rsidR="008E675D" w:rsidRPr="00265070" w:rsidTr="00CB4193">
        <w:trPr>
          <w:trHeight w:val="454"/>
        </w:trPr>
        <w:tc>
          <w:tcPr>
            <w:tcW w:w="1985" w:type="dxa"/>
            <w:shd w:val="clear" w:color="auto" w:fill="FCBCCA"/>
            <w:vAlign w:val="center"/>
          </w:tcPr>
          <w:p w:rsidR="008E675D" w:rsidRDefault="008E675D" w:rsidP="006F2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75D">
              <w:rPr>
                <w:rFonts w:ascii="Arial" w:hAnsi="Arial" w:cs="Arial"/>
                <w:sz w:val="20"/>
                <w:szCs w:val="20"/>
              </w:rPr>
              <w:t>Learner’s name:</w:t>
            </w:r>
          </w:p>
          <w:p w:rsidR="00EC02DB" w:rsidRPr="008E675D" w:rsidRDefault="00EC02DB" w:rsidP="006F2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Имя слушателя</w:t>
            </w:r>
            <w:r w:rsidRPr="008E67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5" w:type="dxa"/>
            <w:vAlign w:val="center"/>
          </w:tcPr>
          <w:p w:rsidR="008E675D" w:rsidRPr="008E675D" w:rsidRDefault="008E675D" w:rsidP="006F2318">
            <w:pPr>
              <w:pStyle w:val="BodyText"/>
              <w:rPr>
                <w:rFonts w:ascii="Arial" w:hAnsi="Arial" w:cs="Arial"/>
                <w:i/>
                <w:iCs/>
                <w:color w:val="auto"/>
                <w:lang w:val="en-GB" w:eastAsia="en-US"/>
              </w:rPr>
            </w:pPr>
          </w:p>
        </w:tc>
        <w:tc>
          <w:tcPr>
            <w:tcW w:w="1434" w:type="dxa"/>
            <w:shd w:val="clear" w:color="auto" w:fill="FCBCCA"/>
            <w:vAlign w:val="center"/>
          </w:tcPr>
          <w:p w:rsidR="008E675D" w:rsidRDefault="008E675D" w:rsidP="006F2318">
            <w:pPr>
              <w:pStyle w:val="BodyText"/>
              <w:jc w:val="right"/>
              <w:rPr>
                <w:rFonts w:ascii="Arial" w:hAnsi="Arial" w:cs="Arial"/>
                <w:iCs/>
                <w:color w:val="auto"/>
                <w:lang w:val="en-GB" w:eastAsia="en-US"/>
              </w:rPr>
            </w:pPr>
            <w:r w:rsidRPr="008E675D">
              <w:rPr>
                <w:rFonts w:ascii="Arial" w:hAnsi="Arial" w:cs="Arial"/>
                <w:iCs/>
                <w:color w:val="auto"/>
                <w:lang w:val="en-GB" w:eastAsia="en-US"/>
              </w:rPr>
              <w:t>Date:</w:t>
            </w:r>
          </w:p>
          <w:p w:rsidR="00EC02DB" w:rsidRPr="00EC02DB" w:rsidRDefault="00EC02DB" w:rsidP="00EC02DB">
            <w:pPr>
              <w:pStyle w:val="BodyText"/>
              <w:jc w:val="right"/>
              <w:rPr>
                <w:rFonts w:ascii="Arial" w:hAnsi="Arial" w:cs="Arial"/>
                <w:iCs/>
                <w:color w:val="auto"/>
                <w:lang w:val="ru-RU" w:eastAsia="en-US"/>
              </w:rPr>
            </w:pPr>
            <w:r>
              <w:rPr>
                <w:rFonts w:ascii="Arial" w:hAnsi="Arial" w:cs="Arial"/>
                <w:iCs/>
                <w:color w:val="auto"/>
                <w:lang w:val="ru-RU" w:eastAsia="en-US"/>
              </w:rPr>
              <w:t>Дата:</w:t>
            </w:r>
          </w:p>
        </w:tc>
        <w:tc>
          <w:tcPr>
            <w:tcW w:w="2127" w:type="dxa"/>
            <w:vAlign w:val="center"/>
          </w:tcPr>
          <w:p w:rsidR="008E675D" w:rsidRPr="008E675D" w:rsidRDefault="008E675D" w:rsidP="006F2318">
            <w:pPr>
              <w:pStyle w:val="BodyText"/>
              <w:rPr>
                <w:rFonts w:ascii="Arial" w:hAnsi="Arial" w:cs="Arial"/>
                <w:i/>
                <w:iCs/>
                <w:color w:val="auto"/>
                <w:lang w:val="en-GB" w:eastAsia="en-US"/>
              </w:rPr>
            </w:pPr>
          </w:p>
        </w:tc>
      </w:tr>
      <w:tr w:rsidR="008E675D" w:rsidRPr="00265070" w:rsidTr="00CB4193">
        <w:trPr>
          <w:trHeight w:val="454"/>
        </w:trPr>
        <w:tc>
          <w:tcPr>
            <w:tcW w:w="1985" w:type="dxa"/>
            <w:shd w:val="clear" w:color="auto" w:fill="FCBCCA"/>
            <w:vAlign w:val="center"/>
          </w:tcPr>
          <w:p w:rsidR="008E675D" w:rsidRDefault="008E675D" w:rsidP="006F2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75D">
              <w:rPr>
                <w:rFonts w:ascii="Arial" w:hAnsi="Arial" w:cs="Arial"/>
                <w:sz w:val="20"/>
                <w:szCs w:val="20"/>
              </w:rPr>
              <w:t>Educator’s name:</w:t>
            </w:r>
          </w:p>
          <w:p w:rsidR="00EC02DB" w:rsidRPr="008E675D" w:rsidRDefault="00EC02DB" w:rsidP="006F2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Имя преподавателя</w:t>
            </w:r>
            <w:r w:rsidRPr="008E67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5" w:type="dxa"/>
            <w:vAlign w:val="center"/>
          </w:tcPr>
          <w:p w:rsidR="008E675D" w:rsidRPr="008E675D" w:rsidRDefault="008E675D" w:rsidP="006F2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CBCCA"/>
            <w:vAlign w:val="center"/>
          </w:tcPr>
          <w:p w:rsidR="008E675D" w:rsidRDefault="00F67F3D" w:rsidP="006F2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date</w:t>
            </w:r>
            <w:r w:rsidR="008E675D" w:rsidRPr="008E675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2DB" w:rsidRPr="008E675D" w:rsidRDefault="00EC02DB" w:rsidP="006F2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курса</w:t>
            </w:r>
            <w:proofErr w:type="spellEnd"/>
            <w:r w:rsidRPr="008E67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8E675D" w:rsidRPr="008E675D" w:rsidRDefault="008E675D" w:rsidP="006F2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502" w:rsidRPr="00265070" w:rsidTr="00CB4193">
        <w:trPr>
          <w:trHeight w:val="454"/>
        </w:trPr>
        <w:tc>
          <w:tcPr>
            <w:tcW w:w="1985" w:type="dxa"/>
            <w:shd w:val="clear" w:color="auto" w:fill="FCBCCA"/>
            <w:vAlign w:val="center"/>
          </w:tcPr>
          <w:p w:rsidR="00EE6502" w:rsidRDefault="00EE6502" w:rsidP="00F67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L1 </w:t>
            </w:r>
            <w:r w:rsidR="00F67F3D">
              <w:rPr>
                <w:rFonts w:ascii="Arial" w:hAnsi="Arial" w:cs="Arial"/>
                <w:sz w:val="20"/>
                <w:szCs w:val="20"/>
              </w:rPr>
              <w:t>course venue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2DB" w:rsidRPr="008E675D" w:rsidRDefault="00EC02DB" w:rsidP="00F67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Место проведения курса уровня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EE6502" w:rsidRPr="008E675D" w:rsidRDefault="00EE6502" w:rsidP="006F2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2C0" w:rsidRDefault="007522C0" w:rsidP="00AF18CB">
      <w:pPr>
        <w:pStyle w:val="Body"/>
        <w:rPr>
          <w:rFonts w:ascii="Arial" w:hAnsi="Arial" w:cs="Arial"/>
          <w:sz w:val="20"/>
        </w:rPr>
      </w:pPr>
    </w:p>
    <w:p w:rsidR="005B2BCA" w:rsidRDefault="005B2BCA" w:rsidP="00AF18CB">
      <w:pPr>
        <w:pStyle w:val="Body"/>
        <w:rPr>
          <w:rFonts w:ascii="Arial" w:hAnsi="Arial" w:cs="Arial"/>
          <w:sz w:val="20"/>
        </w:rPr>
      </w:pPr>
    </w:p>
    <w:p w:rsidR="004A7A3B" w:rsidRDefault="004A7A3B" w:rsidP="00AF18CB">
      <w:pPr>
        <w:pStyle w:val="Body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22C0" w:rsidRPr="00EC02DB" w:rsidTr="00CB4193">
        <w:tc>
          <w:tcPr>
            <w:tcW w:w="9010" w:type="dxa"/>
            <w:shd w:val="clear" w:color="auto" w:fill="FCBCCA"/>
          </w:tcPr>
          <w:p w:rsidR="007522C0" w:rsidRDefault="00B854B0" w:rsidP="00B854B0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what you felt you learned on the course today?</w:t>
            </w:r>
          </w:p>
          <w:p w:rsidR="00EC02DB" w:rsidRPr="00EC02DB" w:rsidRDefault="00EC02DB" w:rsidP="00B854B0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Опишите в общих чертах, что Вы чувствовали во время обучения сегодня</w:t>
            </w:r>
            <w:r w:rsidRPr="002B5483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7522C0" w:rsidRPr="00EC02DB" w:rsidTr="007522C0">
        <w:tc>
          <w:tcPr>
            <w:tcW w:w="9010" w:type="dxa"/>
          </w:tcPr>
          <w:p w:rsidR="007522C0" w:rsidRPr="00EC02DB" w:rsidRDefault="007522C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32E42" w:rsidRPr="00EC02DB" w:rsidTr="009F6250">
        <w:tc>
          <w:tcPr>
            <w:tcW w:w="9010" w:type="dxa"/>
            <w:shd w:val="clear" w:color="auto" w:fill="FCBCCA"/>
          </w:tcPr>
          <w:p w:rsidR="00432E42" w:rsidRDefault="00432E42" w:rsidP="009F6250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key skills of a match official?</w:t>
            </w:r>
          </w:p>
          <w:p w:rsidR="00EC02DB" w:rsidRPr="00EC02DB" w:rsidRDefault="00EC02DB" w:rsidP="009F6250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Какие навыки являются ключевыми в работе судьи</w:t>
            </w:r>
            <w:r w:rsidRPr="002B5483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432E42" w:rsidRPr="00EC02DB" w:rsidTr="009F6250">
        <w:tc>
          <w:tcPr>
            <w:tcW w:w="9010" w:type="dxa"/>
          </w:tcPr>
          <w:p w:rsidR="00432E42" w:rsidRPr="00EC02DB" w:rsidRDefault="00432E42" w:rsidP="009F6250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432E42" w:rsidRPr="00EC02DB" w:rsidRDefault="00432E42" w:rsidP="009F6250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432E42" w:rsidRPr="00EC02DB" w:rsidRDefault="00432E42" w:rsidP="009F6250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432E42" w:rsidRPr="00EC02DB" w:rsidRDefault="00432E42" w:rsidP="009F6250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522C0" w:rsidRPr="00C213E2" w:rsidTr="00CB4193">
        <w:tc>
          <w:tcPr>
            <w:tcW w:w="9010" w:type="dxa"/>
            <w:shd w:val="clear" w:color="auto" w:fill="FCBCCA"/>
          </w:tcPr>
          <w:p w:rsidR="007522C0" w:rsidRDefault="00B854B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feel comfortable applying the laws of the game? </w:t>
            </w:r>
          </w:p>
          <w:p w:rsidR="00B854B0" w:rsidRDefault="00B854B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laws do you feel you need to look at again?</w:t>
            </w:r>
          </w:p>
          <w:p w:rsidR="00EC02DB" w:rsidRPr="002B5483" w:rsidRDefault="00EC02DB" w:rsidP="00EC02DB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Чувствуете ли Вы себя комфортно, применяя правила игры</w:t>
            </w:r>
            <w:r w:rsidRPr="002B5483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EC02DB" w:rsidRPr="00EC02DB" w:rsidRDefault="00EC02DB" w:rsidP="00EC02DB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Какие правила Вам необходимо пересмотреть еще раз</w:t>
            </w:r>
            <w:r w:rsidRPr="002B5483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7522C0" w:rsidRPr="00C213E2" w:rsidTr="007522C0">
        <w:tc>
          <w:tcPr>
            <w:tcW w:w="9010" w:type="dxa"/>
          </w:tcPr>
          <w:p w:rsidR="007522C0" w:rsidRPr="00EC02DB" w:rsidRDefault="007522C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522C0" w:rsidRPr="00EC02DB" w:rsidTr="00CB4193">
        <w:tc>
          <w:tcPr>
            <w:tcW w:w="9010" w:type="dxa"/>
            <w:shd w:val="clear" w:color="auto" w:fill="FCBCCA"/>
          </w:tcPr>
          <w:p w:rsidR="00EC02DB" w:rsidRDefault="00B854B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Explain the process for where a referee would stand at the play the ball and why.</w:t>
            </w:r>
          </w:p>
          <w:p w:rsidR="007522C0" w:rsidRPr="00EC02DB" w:rsidRDefault="00EC02DB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Объясните, где судья будет стоять в розыгрыше мяча и почему?</w:t>
            </w:r>
            <w:r w:rsidRPr="002B548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854B0" w:rsidRPr="00EC02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7522C0" w:rsidRPr="00EC02DB" w:rsidTr="007522C0">
        <w:tc>
          <w:tcPr>
            <w:tcW w:w="9010" w:type="dxa"/>
          </w:tcPr>
          <w:p w:rsidR="007522C0" w:rsidRPr="00EC02DB" w:rsidRDefault="007522C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  <w:bookmarkStart w:id="0" w:name="_GoBack"/>
            <w:bookmarkEnd w:id="0"/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522C0" w:rsidTr="00CB4193">
        <w:tc>
          <w:tcPr>
            <w:tcW w:w="9010" w:type="dxa"/>
            <w:shd w:val="clear" w:color="auto" w:fill="FCBCCA"/>
          </w:tcPr>
          <w:p w:rsidR="007522C0" w:rsidRDefault="00B854B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role of the touch judge? </w:t>
            </w:r>
          </w:p>
          <w:p w:rsidR="00EC02DB" w:rsidRPr="00E85297" w:rsidRDefault="00EC02DB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Какова задача бокового судьи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522C0" w:rsidTr="007522C0">
        <w:tc>
          <w:tcPr>
            <w:tcW w:w="9010" w:type="dxa"/>
          </w:tcPr>
          <w:p w:rsidR="007522C0" w:rsidRDefault="007522C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  <w:p w:rsidR="00432E42" w:rsidRDefault="00432E42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522C0" w:rsidRPr="00EC02DB" w:rsidTr="00CB4193">
        <w:tc>
          <w:tcPr>
            <w:tcW w:w="9010" w:type="dxa"/>
            <w:shd w:val="clear" w:color="auto" w:fill="FCBCCA"/>
          </w:tcPr>
          <w:p w:rsidR="00EC02DB" w:rsidRDefault="000E7072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anything covered today that you didn’t understand or need further development on?</w:t>
            </w:r>
          </w:p>
          <w:p w:rsidR="005B2BCA" w:rsidRPr="00EC02DB" w:rsidRDefault="00EC02DB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Из рассказанного сегодня, есть ли что-то, что Вы не поняли или нуждаетесь в дальнейшем разъяснении</w:t>
            </w:r>
            <w:r w:rsidRPr="002B5483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  <w:r w:rsidR="000E7072" w:rsidRPr="00EC02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7522C0" w:rsidRPr="00EC02DB" w:rsidTr="007522C0">
        <w:tc>
          <w:tcPr>
            <w:tcW w:w="9010" w:type="dxa"/>
          </w:tcPr>
          <w:p w:rsidR="007522C0" w:rsidRPr="00EC02DB" w:rsidRDefault="007522C0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522C0" w:rsidTr="00CB4193">
        <w:tc>
          <w:tcPr>
            <w:tcW w:w="9010" w:type="dxa"/>
            <w:shd w:val="clear" w:color="auto" w:fill="FCBCCA"/>
          </w:tcPr>
          <w:p w:rsidR="007522C0" w:rsidRDefault="00432E42" w:rsidP="00432E42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feel comfortable officiating a match tomorrow? Why?</w:t>
            </w:r>
          </w:p>
          <w:p w:rsidR="00EC02DB" w:rsidRPr="00E85297" w:rsidRDefault="00EC02DB" w:rsidP="00432E42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Будете ли Вы чувствовать себя уверенно, проводя игру завтра</w:t>
            </w:r>
            <w:r w:rsidRPr="0078702F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очему</w:t>
            </w:r>
            <w:r w:rsidRPr="0078702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7522C0" w:rsidTr="007522C0">
        <w:tc>
          <w:tcPr>
            <w:tcW w:w="9010" w:type="dxa"/>
          </w:tcPr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  <w:p w:rsidR="00432E42" w:rsidRDefault="00432E42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  <w:p w:rsidR="00432E42" w:rsidRDefault="00432E42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B2BCA" w:rsidRPr="00EC02DB" w:rsidTr="00CB4193">
        <w:tc>
          <w:tcPr>
            <w:tcW w:w="9010" w:type="dxa"/>
            <w:shd w:val="clear" w:color="auto" w:fill="FCBCCA"/>
          </w:tcPr>
          <w:p w:rsidR="00EC02DB" w:rsidRDefault="005B2BCA" w:rsidP="00B96875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35A2">
              <w:rPr>
                <w:rFonts w:ascii="Arial" w:hAnsi="Arial" w:cs="Arial"/>
                <w:sz w:val="20"/>
                <w:szCs w:val="20"/>
              </w:rPr>
              <w:t xml:space="preserve">Set yourself three SMART </w:t>
            </w:r>
            <w:r>
              <w:rPr>
                <w:rFonts w:ascii="Arial" w:hAnsi="Arial" w:cs="Arial"/>
                <w:sz w:val="20"/>
              </w:rPr>
              <w:t xml:space="preserve">[Specific-Measurable-Achievable-Relevant-Time bound] </w:t>
            </w:r>
            <w:r w:rsidRPr="008E35A2">
              <w:rPr>
                <w:rFonts w:ascii="Arial" w:hAnsi="Arial" w:cs="Arial"/>
                <w:sz w:val="20"/>
                <w:szCs w:val="20"/>
              </w:rPr>
              <w:t xml:space="preserve">objectives for the next 12 months to improve yourself as a </w:t>
            </w:r>
            <w:r w:rsidR="00B96875">
              <w:rPr>
                <w:rFonts w:ascii="Arial" w:hAnsi="Arial" w:cs="Arial"/>
                <w:sz w:val="20"/>
                <w:szCs w:val="20"/>
              </w:rPr>
              <w:t>match official.</w:t>
            </w:r>
          </w:p>
          <w:p w:rsidR="005B2BCA" w:rsidRPr="00EC02DB" w:rsidRDefault="00EC02DB" w:rsidP="00B96875">
            <w:pPr>
              <w:pStyle w:val="Body"/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Поставьте себе три цели (конкретные-измеряемые-достижимые-соответствующие-краткосрочные) в течение следующих 12 месяцев для того, чтобы улучшить</w:t>
            </w:r>
            <w:r w:rsidRPr="0078702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себя в качестве судьи.</w:t>
            </w:r>
            <w:r w:rsidR="005B2BCA" w:rsidRPr="00EC02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5B2BCA" w:rsidTr="007522C0">
        <w:tc>
          <w:tcPr>
            <w:tcW w:w="9010" w:type="dxa"/>
          </w:tcPr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5B2BCA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B2BCA" w:rsidRPr="00EC02DB" w:rsidTr="00CB4193">
        <w:tc>
          <w:tcPr>
            <w:tcW w:w="9010" w:type="dxa"/>
            <w:shd w:val="clear" w:color="auto" w:fill="FCBCCA"/>
          </w:tcPr>
          <w:p w:rsidR="00EC02DB" w:rsidRDefault="005B2BCA" w:rsidP="00E85297">
            <w:pPr>
              <w:pStyle w:val="Bod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522C0">
              <w:rPr>
                <w:rFonts w:ascii="Arial" w:hAnsi="Arial" w:cs="Arial"/>
                <w:sz w:val="20"/>
                <w:szCs w:val="20"/>
              </w:rPr>
              <w:t>What help do you need to achieve those objectives</w:t>
            </w:r>
            <w:r w:rsidRPr="007522C0">
              <w:rPr>
                <w:rFonts w:ascii="Arial" w:hAnsi="Arial" w:cs="Arial"/>
                <w:sz w:val="20"/>
              </w:rPr>
              <w:t>?</w:t>
            </w:r>
          </w:p>
          <w:p w:rsidR="005B2BCA" w:rsidRPr="00EC02DB" w:rsidRDefault="00EC02DB" w:rsidP="00E85297">
            <w:pPr>
              <w:pStyle w:val="Body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Какая помощь необходима Вам для достижения этих целей</w:t>
            </w:r>
            <w:r w:rsidRPr="005764E3">
              <w:rPr>
                <w:rFonts w:ascii="Arial" w:hAnsi="Arial" w:cs="Arial"/>
                <w:sz w:val="20"/>
                <w:lang w:val="ru-RU"/>
              </w:rPr>
              <w:t>?</w:t>
            </w:r>
            <w:r w:rsidRPr="005764E3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="005B2BCA" w:rsidRPr="00EC02DB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</w:p>
        </w:tc>
      </w:tr>
      <w:tr w:rsidR="005B2BCA" w:rsidRPr="00EC02DB" w:rsidTr="007522C0">
        <w:tc>
          <w:tcPr>
            <w:tcW w:w="9010" w:type="dxa"/>
          </w:tcPr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  <w:p w:rsidR="005B2BCA" w:rsidRPr="00EC02DB" w:rsidRDefault="005B2BCA" w:rsidP="00E85297">
            <w:pPr>
              <w:pStyle w:val="Body"/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AF18CB" w:rsidRPr="00EC02DB" w:rsidRDefault="00AF18CB" w:rsidP="00AF18CB">
      <w:pPr>
        <w:pStyle w:val="Body"/>
        <w:rPr>
          <w:rFonts w:ascii="Arial" w:hAnsi="Arial" w:cs="Arial"/>
          <w:sz w:val="20"/>
          <w:lang w:val="ru-RU"/>
        </w:rPr>
      </w:pPr>
    </w:p>
    <w:p w:rsidR="00AF18CB" w:rsidRPr="00EC02DB" w:rsidRDefault="00AF18CB" w:rsidP="00AF18CB">
      <w:pPr>
        <w:pStyle w:val="Body"/>
        <w:rPr>
          <w:rFonts w:ascii="Arial" w:hAnsi="Arial" w:cs="Arial"/>
          <w:sz w:val="20"/>
          <w:lang w:val="ru-RU"/>
        </w:rPr>
      </w:pPr>
    </w:p>
    <w:p w:rsidR="00AF18CB" w:rsidRPr="00EC02DB" w:rsidRDefault="00AF18CB" w:rsidP="00AF18CB">
      <w:pPr>
        <w:pStyle w:val="Body"/>
        <w:rPr>
          <w:rFonts w:ascii="Arial" w:hAnsi="Arial" w:cs="Arial"/>
          <w:sz w:val="20"/>
          <w:lang w:val="ru-RU"/>
        </w:rPr>
      </w:pPr>
    </w:p>
    <w:p w:rsidR="005B2BCA" w:rsidRPr="00EC02DB" w:rsidRDefault="005B2BCA" w:rsidP="00AF18CB">
      <w:pPr>
        <w:pStyle w:val="Body"/>
        <w:rPr>
          <w:rFonts w:ascii="Arial" w:hAnsi="Arial" w:cs="Arial"/>
          <w:sz w:val="20"/>
          <w:lang w:val="ru-RU"/>
        </w:rPr>
      </w:pPr>
    </w:p>
    <w:sectPr w:rsidR="005B2BCA" w:rsidRPr="00EC02DB" w:rsidSect="00FB4734"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65" w:rsidRDefault="00961A65">
      <w:r>
        <w:separator/>
      </w:r>
    </w:p>
  </w:endnote>
  <w:endnote w:type="continuationSeparator" w:id="0">
    <w:p w:rsidR="00961A65" w:rsidRDefault="009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65" w:rsidRDefault="00961A65">
      <w:r>
        <w:separator/>
      </w:r>
    </w:p>
  </w:footnote>
  <w:footnote w:type="continuationSeparator" w:id="0">
    <w:p w:rsidR="00961A65" w:rsidRDefault="0096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7F03084"/>
    <w:lvl w:ilvl="0" w:tplc="835CD19C">
      <w:numFmt w:val="none"/>
      <w:lvlText w:val=""/>
      <w:lvlJc w:val="left"/>
      <w:pPr>
        <w:tabs>
          <w:tab w:val="num" w:pos="360"/>
        </w:tabs>
      </w:pPr>
    </w:lvl>
    <w:lvl w:ilvl="1" w:tplc="E33C0230">
      <w:numFmt w:val="decimal"/>
      <w:lvlText w:val=""/>
      <w:lvlJc w:val="left"/>
    </w:lvl>
    <w:lvl w:ilvl="2" w:tplc="31D65438">
      <w:numFmt w:val="decimal"/>
      <w:lvlText w:val=""/>
      <w:lvlJc w:val="left"/>
    </w:lvl>
    <w:lvl w:ilvl="3" w:tplc="58D2DBBE">
      <w:numFmt w:val="decimal"/>
      <w:lvlText w:val=""/>
      <w:lvlJc w:val="left"/>
    </w:lvl>
    <w:lvl w:ilvl="4" w:tplc="CB225E7C">
      <w:numFmt w:val="decimal"/>
      <w:lvlText w:val=""/>
      <w:lvlJc w:val="left"/>
    </w:lvl>
    <w:lvl w:ilvl="5" w:tplc="2036166E">
      <w:numFmt w:val="decimal"/>
      <w:lvlText w:val=""/>
      <w:lvlJc w:val="left"/>
    </w:lvl>
    <w:lvl w:ilvl="6" w:tplc="F71C9E3E">
      <w:numFmt w:val="decimal"/>
      <w:lvlText w:val=""/>
      <w:lvlJc w:val="left"/>
    </w:lvl>
    <w:lvl w:ilvl="7" w:tplc="34E25336">
      <w:numFmt w:val="decimal"/>
      <w:lvlText w:val=""/>
      <w:lvlJc w:val="left"/>
    </w:lvl>
    <w:lvl w:ilvl="8" w:tplc="D62E1FD8">
      <w:numFmt w:val="decimal"/>
      <w:lvlText w:val=""/>
      <w:lvlJc w:val="left"/>
    </w:lvl>
  </w:abstractNum>
  <w:abstractNum w:abstractNumId="1" w15:restartNumberingAfterBreak="0">
    <w:nsid w:val="034B0909"/>
    <w:multiLevelType w:val="hybridMultilevel"/>
    <w:tmpl w:val="7696D5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742"/>
    <w:multiLevelType w:val="hybridMultilevel"/>
    <w:tmpl w:val="6E7AA91A"/>
    <w:lvl w:ilvl="0" w:tplc="1CE6E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2A2E"/>
    <w:multiLevelType w:val="hybridMultilevel"/>
    <w:tmpl w:val="60647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7360"/>
    <w:multiLevelType w:val="hybridMultilevel"/>
    <w:tmpl w:val="9D6818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A8D"/>
    <w:multiLevelType w:val="hybridMultilevel"/>
    <w:tmpl w:val="CEC86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3E40"/>
    <w:multiLevelType w:val="hybridMultilevel"/>
    <w:tmpl w:val="D53E6CC8"/>
    <w:lvl w:ilvl="0" w:tplc="AEA68500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15800"/>
    <w:multiLevelType w:val="hybridMultilevel"/>
    <w:tmpl w:val="830E1AAE"/>
    <w:lvl w:ilvl="0" w:tplc="6AA0EF8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FDB"/>
    <w:multiLevelType w:val="multilevel"/>
    <w:tmpl w:val="9246303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907"/>
      </w:pPr>
    </w:lvl>
    <w:lvl w:ilvl="2">
      <w:start w:val="1"/>
      <w:numFmt w:val="lowerLetter"/>
      <w:lvlText w:val="(%3)"/>
      <w:lvlJc w:val="left"/>
      <w:pPr>
        <w:tabs>
          <w:tab w:val="num" w:pos="1985"/>
        </w:tabs>
        <w:ind w:left="1985" w:hanging="738"/>
      </w:pPr>
    </w:lvl>
    <w:lvl w:ilvl="3">
      <w:start w:val="1"/>
      <w:numFmt w:val="lowerRoman"/>
      <w:lvlText w:val="(%4)"/>
      <w:lvlJc w:val="left"/>
      <w:pPr>
        <w:tabs>
          <w:tab w:val="num" w:pos="2705"/>
        </w:tabs>
        <w:ind w:left="2552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ADF3AB2"/>
    <w:multiLevelType w:val="hybridMultilevel"/>
    <w:tmpl w:val="852ECDA2"/>
    <w:lvl w:ilvl="0" w:tplc="AEA6B5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B36E6"/>
    <w:multiLevelType w:val="hybridMultilevel"/>
    <w:tmpl w:val="8E1C67A2"/>
    <w:lvl w:ilvl="0" w:tplc="50482C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A1C22"/>
    <w:multiLevelType w:val="hybridMultilevel"/>
    <w:tmpl w:val="EC5E6634"/>
    <w:lvl w:ilvl="0" w:tplc="AEA68500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E6013"/>
    <w:multiLevelType w:val="hybridMultilevel"/>
    <w:tmpl w:val="70029C4C"/>
    <w:lvl w:ilvl="0" w:tplc="8E54B2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Consola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9C2"/>
    <w:multiLevelType w:val="hybridMultilevel"/>
    <w:tmpl w:val="FBE2A214"/>
    <w:lvl w:ilvl="0" w:tplc="59E6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B5D93"/>
    <w:multiLevelType w:val="hybridMultilevel"/>
    <w:tmpl w:val="C3E6D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F2925"/>
    <w:multiLevelType w:val="hybridMultilevel"/>
    <w:tmpl w:val="021E87EA"/>
    <w:lvl w:ilvl="0" w:tplc="842E4C6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05C1"/>
    <w:multiLevelType w:val="hybridMultilevel"/>
    <w:tmpl w:val="03A4E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4C86"/>
    <w:multiLevelType w:val="hybridMultilevel"/>
    <w:tmpl w:val="0A363E08"/>
    <w:lvl w:ilvl="0" w:tplc="448AE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0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17"/>
  </w:num>
  <w:num w:numId="10">
    <w:abstractNumId w:val="3"/>
  </w:num>
  <w:num w:numId="11">
    <w:abstractNumId w:val="16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C"/>
    <w:rsid w:val="00002D84"/>
    <w:rsid w:val="000049C8"/>
    <w:rsid w:val="00010B59"/>
    <w:rsid w:val="00015692"/>
    <w:rsid w:val="00023EB7"/>
    <w:rsid w:val="00042B22"/>
    <w:rsid w:val="00050457"/>
    <w:rsid w:val="0005658D"/>
    <w:rsid w:val="00074B16"/>
    <w:rsid w:val="00095AE7"/>
    <w:rsid w:val="000A29A3"/>
    <w:rsid w:val="000C5CE9"/>
    <w:rsid w:val="000D2CD7"/>
    <w:rsid w:val="000E2577"/>
    <w:rsid w:val="000E7072"/>
    <w:rsid w:val="000F5F9E"/>
    <w:rsid w:val="00112E32"/>
    <w:rsid w:val="0011462C"/>
    <w:rsid w:val="00136736"/>
    <w:rsid w:val="00142629"/>
    <w:rsid w:val="00147A0A"/>
    <w:rsid w:val="00174978"/>
    <w:rsid w:val="001759B6"/>
    <w:rsid w:val="00181F35"/>
    <w:rsid w:val="00186464"/>
    <w:rsid w:val="001A3E00"/>
    <w:rsid w:val="001A7DBB"/>
    <w:rsid w:val="001B445B"/>
    <w:rsid w:val="001F02BE"/>
    <w:rsid w:val="002167C9"/>
    <w:rsid w:val="002338F9"/>
    <w:rsid w:val="00237612"/>
    <w:rsid w:val="0025294E"/>
    <w:rsid w:val="00252A59"/>
    <w:rsid w:val="00265434"/>
    <w:rsid w:val="00272820"/>
    <w:rsid w:val="00284FA4"/>
    <w:rsid w:val="00287CE5"/>
    <w:rsid w:val="00295528"/>
    <w:rsid w:val="002A393B"/>
    <w:rsid w:val="002B1840"/>
    <w:rsid w:val="002B1AF8"/>
    <w:rsid w:val="002B3560"/>
    <w:rsid w:val="002D0774"/>
    <w:rsid w:val="002E6DC7"/>
    <w:rsid w:val="002F020A"/>
    <w:rsid w:val="002F48BC"/>
    <w:rsid w:val="0030766E"/>
    <w:rsid w:val="00317B58"/>
    <w:rsid w:val="0034221D"/>
    <w:rsid w:val="003460C1"/>
    <w:rsid w:val="0034687C"/>
    <w:rsid w:val="0036445A"/>
    <w:rsid w:val="00372C4D"/>
    <w:rsid w:val="00396182"/>
    <w:rsid w:val="00397B66"/>
    <w:rsid w:val="003A7450"/>
    <w:rsid w:val="003C3D38"/>
    <w:rsid w:val="003C492F"/>
    <w:rsid w:val="003E4506"/>
    <w:rsid w:val="003F096A"/>
    <w:rsid w:val="003F5C1D"/>
    <w:rsid w:val="00403819"/>
    <w:rsid w:val="00415BAF"/>
    <w:rsid w:val="004171E7"/>
    <w:rsid w:val="00432E42"/>
    <w:rsid w:val="00441D11"/>
    <w:rsid w:val="00447C1C"/>
    <w:rsid w:val="00454AAF"/>
    <w:rsid w:val="00463FD1"/>
    <w:rsid w:val="0046555C"/>
    <w:rsid w:val="00473B5E"/>
    <w:rsid w:val="0049043D"/>
    <w:rsid w:val="004A70DA"/>
    <w:rsid w:val="004A7A3B"/>
    <w:rsid w:val="004B6BEC"/>
    <w:rsid w:val="004C360C"/>
    <w:rsid w:val="004D35CD"/>
    <w:rsid w:val="004E44B2"/>
    <w:rsid w:val="004F77D6"/>
    <w:rsid w:val="00524312"/>
    <w:rsid w:val="005348CD"/>
    <w:rsid w:val="005359D4"/>
    <w:rsid w:val="00541D9D"/>
    <w:rsid w:val="00560BE0"/>
    <w:rsid w:val="00565E21"/>
    <w:rsid w:val="00597513"/>
    <w:rsid w:val="005A234D"/>
    <w:rsid w:val="005B2BCA"/>
    <w:rsid w:val="005C2252"/>
    <w:rsid w:val="005C3C38"/>
    <w:rsid w:val="005D0A0A"/>
    <w:rsid w:val="005E35D3"/>
    <w:rsid w:val="005E4256"/>
    <w:rsid w:val="005E55C5"/>
    <w:rsid w:val="005F2417"/>
    <w:rsid w:val="005F710E"/>
    <w:rsid w:val="006377A1"/>
    <w:rsid w:val="00640BEA"/>
    <w:rsid w:val="00642048"/>
    <w:rsid w:val="00653CB5"/>
    <w:rsid w:val="006572B3"/>
    <w:rsid w:val="006912FF"/>
    <w:rsid w:val="006A28E7"/>
    <w:rsid w:val="006D262C"/>
    <w:rsid w:val="00716F17"/>
    <w:rsid w:val="00717B62"/>
    <w:rsid w:val="00732CEB"/>
    <w:rsid w:val="007372C0"/>
    <w:rsid w:val="00741F6A"/>
    <w:rsid w:val="007522C0"/>
    <w:rsid w:val="00764DD6"/>
    <w:rsid w:val="00764E63"/>
    <w:rsid w:val="00765E3B"/>
    <w:rsid w:val="007724D1"/>
    <w:rsid w:val="0079517D"/>
    <w:rsid w:val="007E1A26"/>
    <w:rsid w:val="007F5516"/>
    <w:rsid w:val="007F6284"/>
    <w:rsid w:val="007F6758"/>
    <w:rsid w:val="007F7369"/>
    <w:rsid w:val="00802557"/>
    <w:rsid w:val="0080509B"/>
    <w:rsid w:val="00806272"/>
    <w:rsid w:val="008133B3"/>
    <w:rsid w:val="0082617C"/>
    <w:rsid w:val="00835B04"/>
    <w:rsid w:val="00866244"/>
    <w:rsid w:val="00873D23"/>
    <w:rsid w:val="00876FCF"/>
    <w:rsid w:val="00885FDF"/>
    <w:rsid w:val="00892406"/>
    <w:rsid w:val="00892DAB"/>
    <w:rsid w:val="0089586F"/>
    <w:rsid w:val="008B75B4"/>
    <w:rsid w:val="008D3E6F"/>
    <w:rsid w:val="008E25AC"/>
    <w:rsid w:val="008E3E79"/>
    <w:rsid w:val="008E675D"/>
    <w:rsid w:val="008F1D25"/>
    <w:rsid w:val="00917A5D"/>
    <w:rsid w:val="0092373C"/>
    <w:rsid w:val="009279C3"/>
    <w:rsid w:val="00935408"/>
    <w:rsid w:val="00935F6E"/>
    <w:rsid w:val="00941A62"/>
    <w:rsid w:val="00961A65"/>
    <w:rsid w:val="0096288B"/>
    <w:rsid w:val="0096680B"/>
    <w:rsid w:val="00967765"/>
    <w:rsid w:val="00974B75"/>
    <w:rsid w:val="009755DA"/>
    <w:rsid w:val="00993236"/>
    <w:rsid w:val="009B6F01"/>
    <w:rsid w:val="009C0EBC"/>
    <w:rsid w:val="009D445C"/>
    <w:rsid w:val="00A24A3C"/>
    <w:rsid w:val="00A30D26"/>
    <w:rsid w:val="00A3495A"/>
    <w:rsid w:val="00A37F5B"/>
    <w:rsid w:val="00A504B8"/>
    <w:rsid w:val="00A50CBC"/>
    <w:rsid w:val="00A64C7C"/>
    <w:rsid w:val="00A717B7"/>
    <w:rsid w:val="00A75F07"/>
    <w:rsid w:val="00A77055"/>
    <w:rsid w:val="00A77E94"/>
    <w:rsid w:val="00A83AB1"/>
    <w:rsid w:val="00AB1822"/>
    <w:rsid w:val="00AC06FB"/>
    <w:rsid w:val="00AC291A"/>
    <w:rsid w:val="00AD7E27"/>
    <w:rsid w:val="00AE5C43"/>
    <w:rsid w:val="00AE7BC8"/>
    <w:rsid w:val="00AF18CB"/>
    <w:rsid w:val="00AF3593"/>
    <w:rsid w:val="00AF6F24"/>
    <w:rsid w:val="00B100D2"/>
    <w:rsid w:val="00B24FA8"/>
    <w:rsid w:val="00B27667"/>
    <w:rsid w:val="00B45955"/>
    <w:rsid w:val="00B854B0"/>
    <w:rsid w:val="00B96875"/>
    <w:rsid w:val="00BA1B54"/>
    <w:rsid w:val="00BB6ED3"/>
    <w:rsid w:val="00BC014C"/>
    <w:rsid w:val="00BC7A91"/>
    <w:rsid w:val="00BD588E"/>
    <w:rsid w:val="00BE177F"/>
    <w:rsid w:val="00C058E4"/>
    <w:rsid w:val="00C11FBB"/>
    <w:rsid w:val="00C16C8C"/>
    <w:rsid w:val="00C213E2"/>
    <w:rsid w:val="00C21BB7"/>
    <w:rsid w:val="00C3073D"/>
    <w:rsid w:val="00C34DB1"/>
    <w:rsid w:val="00C36307"/>
    <w:rsid w:val="00C3767B"/>
    <w:rsid w:val="00C42020"/>
    <w:rsid w:val="00C52154"/>
    <w:rsid w:val="00C556B1"/>
    <w:rsid w:val="00C9511F"/>
    <w:rsid w:val="00CA2529"/>
    <w:rsid w:val="00CB0703"/>
    <w:rsid w:val="00CB1C92"/>
    <w:rsid w:val="00CB4193"/>
    <w:rsid w:val="00CE16FB"/>
    <w:rsid w:val="00CE5FEB"/>
    <w:rsid w:val="00CF3282"/>
    <w:rsid w:val="00CF532F"/>
    <w:rsid w:val="00D539C4"/>
    <w:rsid w:val="00D93E21"/>
    <w:rsid w:val="00DA64F6"/>
    <w:rsid w:val="00DB6121"/>
    <w:rsid w:val="00DD5BAD"/>
    <w:rsid w:val="00DE0F73"/>
    <w:rsid w:val="00DE2182"/>
    <w:rsid w:val="00DE3A85"/>
    <w:rsid w:val="00E149CD"/>
    <w:rsid w:val="00E4351E"/>
    <w:rsid w:val="00E546D8"/>
    <w:rsid w:val="00E6171E"/>
    <w:rsid w:val="00E85297"/>
    <w:rsid w:val="00EB4343"/>
    <w:rsid w:val="00EC02DB"/>
    <w:rsid w:val="00ED135C"/>
    <w:rsid w:val="00EE6502"/>
    <w:rsid w:val="00F02A28"/>
    <w:rsid w:val="00F0316D"/>
    <w:rsid w:val="00F05E23"/>
    <w:rsid w:val="00F11328"/>
    <w:rsid w:val="00F51F19"/>
    <w:rsid w:val="00F52B90"/>
    <w:rsid w:val="00F53DEC"/>
    <w:rsid w:val="00F63E52"/>
    <w:rsid w:val="00F67F3D"/>
    <w:rsid w:val="00F74954"/>
    <w:rsid w:val="00F74AE5"/>
    <w:rsid w:val="00F75350"/>
    <w:rsid w:val="00F84168"/>
    <w:rsid w:val="00FA1E21"/>
    <w:rsid w:val="00FB4734"/>
    <w:rsid w:val="00FC3E3E"/>
    <w:rsid w:val="00FE0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18AEDF4-374C-4050-944E-73444B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369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3C492F"/>
    <w:pPr>
      <w:keepNext/>
      <w:numPr>
        <w:numId w:val="13"/>
      </w:numPr>
      <w:outlineLvl w:val="0"/>
    </w:pPr>
    <w:rPr>
      <w:rFonts w:ascii="Arial" w:hAnsi="Arial" w:cs="Arial"/>
      <w:b/>
      <w:bCs/>
      <w:kern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FB4734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ighlight">
    <w:name w:val="highlight"/>
    <w:autoRedefine/>
    <w:rsid w:val="00FB4734"/>
    <w:pPr>
      <w:spacing w:after="240"/>
    </w:pPr>
    <w:rPr>
      <w:rFonts w:ascii="Helvetica" w:eastAsia="ヒラギノ角ゴ Pro W3" w:hAnsi="Helvetica"/>
      <w:b/>
      <w:color w:val="93AA03"/>
      <w:sz w:val="24"/>
      <w:lang w:val="en-US" w:eastAsia="en-US"/>
    </w:rPr>
  </w:style>
  <w:style w:type="paragraph" w:customStyle="1" w:styleId="FreeForm">
    <w:name w:val="Free Form"/>
    <w:autoRedefine/>
    <w:rsid w:val="00FB4734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autoRedefine/>
    <w:rsid w:val="00284FA4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Style1">
    <w:name w:val="Style1"/>
    <w:basedOn w:val="Body"/>
    <w:qFormat/>
    <w:rsid w:val="00284FA4"/>
    <w:rPr>
      <w:sz w:val="20"/>
    </w:rPr>
  </w:style>
  <w:style w:type="paragraph" w:customStyle="1" w:styleId="Style2">
    <w:name w:val="Style2"/>
    <w:basedOn w:val="Normal"/>
    <w:qFormat/>
    <w:rsid w:val="00284FA4"/>
    <w:rPr>
      <w:rFonts w:ascii="Helvetica" w:hAnsi="Helvetica"/>
      <w:sz w:val="20"/>
    </w:rPr>
  </w:style>
  <w:style w:type="paragraph" w:styleId="Header">
    <w:name w:val="header"/>
    <w:basedOn w:val="Normal"/>
    <w:link w:val="HeaderChar"/>
    <w:rsid w:val="00E97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62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97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2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F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2B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617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uiPriority w:val="99"/>
    <w:rsid w:val="00237612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Hyperlink">
    <w:name w:val="Hyperlink"/>
    <w:basedOn w:val="DefaultParagraphFont"/>
    <w:uiPriority w:val="99"/>
    <w:rsid w:val="0023761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7A91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C7A91"/>
    <w:rPr>
      <w:rFonts w:ascii="Arial" w:eastAsiaTheme="minorHAnsi" w:hAnsi="Arial" w:cs="Consolas"/>
      <w:sz w:val="22"/>
      <w:szCs w:val="21"/>
      <w:lang w:eastAsia="en-US"/>
    </w:rPr>
  </w:style>
  <w:style w:type="paragraph" w:customStyle="1" w:styleId="Standard">
    <w:name w:val="Standard"/>
    <w:rsid w:val="00717B62"/>
    <w:pPr>
      <w:suppressAutoHyphens/>
      <w:autoSpaceDN w:val="0"/>
      <w:spacing w:line="360" w:lineRule="auto"/>
      <w:textAlignment w:val="baseline"/>
    </w:pPr>
    <w:rPr>
      <w:rFonts w:ascii="Arial" w:eastAsia="SimSun" w:hAnsi="Arial" w:cs="Calibri"/>
      <w:kern w:val="3"/>
      <w:lang w:eastAsia="en-US"/>
    </w:rPr>
  </w:style>
  <w:style w:type="paragraph" w:styleId="ListParagraph">
    <w:name w:val="List Paragraph"/>
    <w:basedOn w:val="Normal"/>
    <w:qFormat/>
    <w:rsid w:val="0096680B"/>
    <w:pPr>
      <w:ind w:left="720"/>
      <w:contextualSpacing/>
    </w:pPr>
  </w:style>
  <w:style w:type="paragraph" w:customStyle="1" w:styleId="Point0number">
    <w:name w:val="Point 0 (number)"/>
    <w:basedOn w:val="Normal"/>
    <w:rsid w:val="006377A1"/>
    <w:pPr>
      <w:numPr>
        <w:numId w:val="3"/>
      </w:numPr>
      <w:spacing w:before="120" w:after="120"/>
      <w:jc w:val="both"/>
    </w:pPr>
    <w:rPr>
      <w:lang w:val="en-GB"/>
    </w:rPr>
  </w:style>
  <w:style w:type="paragraph" w:customStyle="1" w:styleId="Point1number">
    <w:name w:val="Point 1 (number)"/>
    <w:basedOn w:val="Normal"/>
    <w:rsid w:val="006377A1"/>
    <w:pPr>
      <w:numPr>
        <w:ilvl w:val="2"/>
        <w:numId w:val="3"/>
      </w:numPr>
      <w:spacing w:before="120" w:after="120"/>
      <w:jc w:val="both"/>
    </w:pPr>
    <w:rPr>
      <w:lang w:val="en-GB"/>
    </w:rPr>
  </w:style>
  <w:style w:type="paragraph" w:customStyle="1" w:styleId="Point2number">
    <w:name w:val="Point 2 (number)"/>
    <w:basedOn w:val="Normal"/>
    <w:rsid w:val="006377A1"/>
    <w:pPr>
      <w:numPr>
        <w:ilvl w:val="4"/>
        <w:numId w:val="3"/>
      </w:numPr>
      <w:spacing w:before="120" w:after="120"/>
      <w:jc w:val="both"/>
    </w:pPr>
    <w:rPr>
      <w:lang w:val="en-GB"/>
    </w:rPr>
  </w:style>
  <w:style w:type="paragraph" w:customStyle="1" w:styleId="Point3number">
    <w:name w:val="Point 3 (number)"/>
    <w:basedOn w:val="Normal"/>
    <w:rsid w:val="006377A1"/>
    <w:pPr>
      <w:numPr>
        <w:ilvl w:val="6"/>
        <w:numId w:val="3"/>
      </w:numPr>
      <w:spacing w:before="120" w:after="120"/>
      <w:jc w:val="both"/>
    </w:pPr>
    <w:rPr>
      <w:lang w:val="en-GB"/>
    </w:rPr>
  </w:style>
  <w:style w:type="paragraph" w:customStyle="1" w:styleId="Point0letter">
    <w:name w:val="Point 0 (letter)"/>
    <w:basedOn w:val="Normal"/>
    <w:rsid w:val="006377A1"/>
    <w:pPr>
      <w:numPr>
        <w:ilvl w:val="1"/>
        <w:numId w:val="3"/>
      </w:numPr>
      <w:spacing w:before="120" w:after="120"/>
      <w:jc w:val="both"/>
    </w:pPr>
    <w:rPr>
      <w:lang w:val="en-GB"/>
    </w:rPr>
  </w:style>
  <w:style w:type="paragraph" w:customStyle="1" w:styleId="Point1letter">
    <w:name w:val="Point 1 (letter)"/>
    <w:basedOn w:val="Normal"/>
    <w:rsid w:val="006377A1"/>
    <w:pPr>
      <w:numPr>
        <w:ilvl w:val="3"/>
        <w:numId w:val="3"/>
      </w:numPr>
      <w:spacing w:before="120" w:after="120"/>
      <w:jc w:val="both"/>
    </w:pPr>
    <w:rPr>
      <w:lang w:val="en-GB"/>
    </w:rPr>
  </w:style>
  <w:style w:type="paragraph" w:customStyle="1" w:styleId="Point2letter">
    <w:name w:val="Point 2 (letter)"/>
    <w:basedOn w:val="Normal"/>
    <w:rsid w:val="006377A1"/>
    <w:pPr>
      <w:numPr>
        <w:ilvl w:val="5"/>
        <w:numId w:val="3"/>
      </w:numPr>
      <w:spacing w:before="120" w:after="120"/>
      <w:jc w:val="both"/>
    </w:pPr>
    <w:rPr>
      <w:lang w:val="en-GB"/>
    </w:rPr>
  </w:style>
  <w:style w:type="paragraph" w:customStyle="1" w:styleId="Point3letter">
    <w:name w:val="Point 3 (letter)"/>
    <w:basedOn w:val="Normal"/>
    <w:rsid w:val="006377A1"/>
    <w:pPr>
      <w:numPr>
        <w:ilvl w:val="7"/>
        <w:numId w:val="3"/>
      </w:numPr>
      <w:spacing w:before="120" w:after="120"/>
      <w:jc w:val="both"/>
    </w:pPr>
    <w:rPr>
      <w:lang w:val="en-GB"/>
    </w:rPr>
  </w:style>
  <w:style w:type="paragraph" w:customStyle="1" w:styleId="Point4letter">
    <w:name w:val="Point 4 (letter)"/>
    <w:basedOn w:val="Normal"/>
    <w:rsid w:val="006377A1"/>
    <w:pPr>
      <w:numPr>
        <w:ilvl w:val="8"/>
        <w:numId w:val="3"/>
      </w:numPr>
      <w:spacing w:before="120" w:after="120"/>
      <w:jc w:val="both"/>
    </w:pPr>
    <w:rPr>
      <w:lang w:val="en-GB"/>
    </w:rPr>
  </w:style>
  <w:style w:type="character" w:customStyle="1" w:styleId="fn">
    <w:name w:val="fn"/>
    <w:basedOn w:val="DefaultParagraphFont"/>
    <w:rsid w:val="000049C8"/>
  </w:style>
  <w:style w:type="character" w:customStyle="1" w:styleId="street-address">
    <w:name w:val="street-address"/>
    <w:basedOn w:val="DefaultParagraphFont"/>
    <w:rsid w:val="000049C8"/>
  </w:style>
  <w:style w:type="character" w:customStyle="1" w:styleId="locality">
    <w:name w:val="locality"/>
    <w:basedOn w:val="DefaultParagraphFont"/>
    <w:rsid w:val="000049C8"/>
  </w:style>
  <w:style w:type="character" w:customStyle="1" w:styleId="region">
    <w:name w:val="region"/>
    <w:basedOn w:val="DefaultParagraphFont"/>
    <w:rsid w:val="000049C8"/>
  </w:style>
  <w:style w:type="character" w:customStyle="1" w:styleId="postal-code">
    <w:name w:val="postal-code"/>
    <w:basedOn w:val="DefaultParagraphFont"/>
    <w:rsid w:val="000049C8"/>
  </w:style>
  <w:style w:type="character" w:customStyle="1" w:styleId="country-name">
    <w:name w:val="country-name"/>
    <w:basedOn w:val="DefaultParagraphFont"/>
    <w:rsid w:val="000049C8"/>
  </w:style>
  <w:style w:type="character" w:customStyle="1" w:styleId="st1">
    <w:name w:val="st1"/>
    <w:basedOn w:val="DefaultParagraphFont"/>
    <w:rsid w:val="00A3495A"/>
  </w:style>
  <w:style w:type="paragraph" w:styleId="NoSpacing">
    <w:name w:val="No Spacing"/>
    <w:qFormat/>
    <w:rsid w:val="009755D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2E32"/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5D0A0A"/>
  </w:style>
  <w:style w:type="table" w:styleId="TableGrid">
    <w:name w:val="Table Grid"/>
    <w:basedOn w:val="TableNormal"/>
    <w:rsid w:val="005F24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492F"/>
    <w:rPr>
      <w:rFonts w:ascii="Arial" w:hAnsi="Arial" w:cs="Arial"/>
      <w:b/>
      <w:bCs/>
      <w:kern w:val="36"/>
      <w:sz w:val="24"/>
      <w:szCs w:val="24"/>
      <w:lang w:val="en-AU" w:eastAsia="en-AU"/>
    </w:rPr>
  </w:style>
  <w:style w:type="paragraph" w:customStyle="1" w:styleId="Tre">
    <w:name w:val="Treść"/>
    <w:rsid w:val="00C4202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A"/>
      <w:sz w:val="24"/>
      <w:szCs w:val="24"/>
      <w:u w:color="00000A"/>
      <w:bdr w:val="nil"/>
    </w:rPr>
  </w:style>
  <w:style w:type="character" w:styleId="Emphasis">
    <w:name w:val="Emphasis"/>
    <w:basedOn w:val="DefaultParagraphFont"/>
    <w:uiPriority w:val="20"/>
    <w:qFormat/>
    <w:rsid w:val="00565E21"/>
    <w:rPr>
      <w:i/>
      <w:iCs/>
    </w:rPr>
  </w:style>
  <w:style w:type="character" w:customStyle="1" w:styleId="hps">
    <w:name w:val="hps"/>
    <w:basedOn w:val="DefaultParagraphFont"/>
    <w:rsid w:val="00565E21"/>
  </w:style>
  <w:style w:type="paragraph" w:styleId="BodyText">
    <w:name w:val="Body Text"/>
    <w:basedOn w:val="Normal"/>
    <w:link w:val="BodyTextChar"/>
    <w:uiPriority w:val="99"/>
    <w:semiHidden/>
    <w:rsid w:val="008E675D"/>
    <w:rPr>
      <w:rFonts w:ascii="Verdana" w:hAnsi="Verdana"/>
      <w:color w:val="000080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75D"/>
    <w:rPr>
      <w:rFonts w:ascii="Verdana" w:hAnsi="Verdana"/>
      <w:color w:va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5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1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9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K\Documents\Staff\Templates%20and%20forms\RLEF%20A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3260C-6EFA-4DCD-AA1F-92152339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RLEF A4 letterhead</Template>
  <TotalTime>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Fluid Creative Media Ltd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Kazandjian</dc:creator>
  <cp:lastModifiedBy>Danny Kazandjian</cp:lastModifiedBy>
  <cp:revision>10</cp:revision>
  <cp:lastPrinted>2016-03-11T14:30:00Z</cp:lastPrinted>
  <dcterms:created xsi:type="dcterms:W3CDTF">2016-06-02T15:17:00Z</dcterms:created>
  <dcterms:modified xsi:type="dcterms:W3CDTF">2017-12-20T12:22:00Z</dcterms:modified>
</cp:coreProperties>
</file>