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EC" w:rsidRPr="00C42020" w:rsidRDefault="003C492F" w:rsidP="004B6BEC">
      <w:pPr>
        <w:pStyle w:val="Default"/>
        <w:rPr>
          <w:sz w:val="20"/>
          <w:szCs w:val="20"/>
        </w:rPr>
      </w:pPr>
      <w:r w:rsidRPr="00C42020">
        <w:rPr>
          <w:noProof/>
          <w:sz w:val="20"/>
          <w:szCs w:val="20"/>
        </w:rPr>
        <w:drawing>
          <wp:anchor distT="152400" distB="152400" distL="152400" distR="152400" simplePos="0" relativeHeight="251661824" behindDoc="0" locked="0" layoutInCell="1" allowOverlap="1" wp14:anchorId="68CC16CB" wp14:editId="789363F3">
            <wp:simplePos x="0" y="0"/>
            <wp:positionH relativeFrom="page">
              <wp:posOffset>34506</wp:posOffset>
            </wp:positionH>
            <wp:positionV relativeFrom="page">
              <wp:posOffset>402758</wp:posOffset>
            </wp:positionV>
            <wp:extent cx="7556500" cy="1381125"/>
            <wp:effectExtent l="19050" t="0" r="6350" b="0"/>
            <wp:wrapThrough wrapText="bothSides">
              <wp:wrapPolygon edited="0">
                <wp:start x="-54" y="0"/>
                <wp:lineTo x="-54" y="21402"/>
                <wp:lineTo x="21618" y="21402"/>
                <wp:lineTo x="21618" y="0"/>
                <wp:lineTo x="-54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811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8CB" w:rsidRDefault="00AF18CB" w:rsidP="00AF18CB">
      <w:pPr>
        <w:pStyle w:val="Style2"/>
      </w:pPr>
    </w:p>
    <w:p w:rsidR="00AF18CB" w:rsidRPr="00737D65" w:rsidRDefault="00AF18CB" w:rsidP="0082617C">
      <w:pPr>
        <w:pStyle w:val="Style2"/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82617C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152400" distB="152400" distL="152400" distR="152400" simplePos="0" relativeHeight="251663872" behindDoc="0" locked="0" layoutInCell="1" allowOverlap="1">
            <wp:simplePos x="0" y="0"/>
            <wp:positionH relativeFrom="page">
              <wp:posOffset>-25400</wp:posOffset>
            </wp:positionH>
            <wp:positionV relativeFrom="page">
              <wp:posOffset>444500</wp:posOffset>
            </wp:positionV>
            <wp:extent cx="7556500" cy="1384300"/>
            <wp:effectExtent l="0" t="0" r="6350" b="6350"/>
            <wp:wrapThrough wrapText="bothSides">
              <wp:wrapPolygon edited="0">
                <wp:start x="0" y="0"/>
                <wp:lineTo x="0" y="21402"/>
                <wp:lineTo x="21564" y="21402"/>
                <wp:lineTo x="215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88E" w:rsidRPr="00CB2A5D">
        <w:rPr>
          <w:rFonts w:ascii="Arial" w:hAnsi="Arial" w:cs="Arial"/>
          <w:b/>
          <w:sz w:val="28"/>
          <w:szCs w:val="28"/>
          <w:lang w:val="fr-FR"/>
        </w:rPr>
        <w:t>M1_</w:t>
      </w:r>
      <w:r w:rsidR="00CB2A5D">
        <w:rPr>
          <w:rFonts w:ascii="Arial" w:hAnsi="Arial" w:cs="Arial"/>
          <w:b/>
          <w:sz w:val="28"/>
          <w:szCs w:val="28"/>
          <w:lang w:val="fr-FR"/>
        </w:rPr>
        <w:t>ARBITRE</w:t>
      </w:r>
      <w:r w:rsidR="0084637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84637E" w:rsidRPr="00CB2A5D">
        <w:rPr>
          <w:rFonts w:ascii="Arial" w:hAnsi="Arial" w:cs="Arial"/>
          <w:b/>
          <w:sz w:val="28"/>
          <w:szCs w:val="28"/>
          <w:lang w:val="fr-FR"/>
        </w:rPr>
        <w:t>NIVEAU 1</w:t>
      </w:r>
      <w:r w:rsidR="0092342B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8E675D" w:rsidRPr="00CB2A5D">
        <w:rPr>
          <w:rFonts w:ascii="Arial" w:hAnsi="Arial" w:cs="Arial"/>
          <w:b/>
          <w:sz w:val="28"/>
          <w:szCs w:val="28"/>
          <w:lang w:val="fr-FR"/>
        </w:rPr>
        <w:t xml:space="preserve">: </w:t>
      </w:r>
      <w:r w:rsidR="00CB2A5D" w:rsidRPr="00737D65">
        <w:rPr>
          <w:rFonts w:ascii="Arial" w:hAnsi="Arial" w:cs="Arial"/>
          <w:b/>
          <w:sz w:val="28"/>
          <w:szCs w:val="28"/>
          <w:lang w:val="fr-FR"/>
        </w:rPr>
        <w:t xml:space="preserve">FORMULAIRE </w:t>
      </w:r>
      <w:r w:rsidR="0030207B" w:rsidRPr="00737D65">
        <w:rPr>
          <w:rFonts w:ascii="Arial" w:hAnsi="Arial" w:cs="Arial"/>
          <w:b/>
          <w:sz w:val="28"/>
          <w:szCs w:val="28"/>
          <w:lang w:val="fr-FR"/>
        </w:rPr>
        <w:t>D’</w:t>
      </w:r>
      <w:r w:rsidR="00CB2A5D" w:rsidRPr="00737D65">
        <w:rPr>
          <w:rFonts w:ascii="Arial" w:hAnsi="Arial" w:cs="Arial"/>
          <w:b/>
          <w:sz w:val="28"/>
          <w:szCs w:val="28"/>
          <w:lang w:val="fr-FR"/>
        </w:rPr>
        <w:t>AUT</w:t>
      </w:r>
      <w:r w:rsidR="00D62941" w:rsidRPr="00737D65">
        <w:rPr>
          <w:rFonts w:ascii="Arial" w:hAnsi="Arial" w:cs="Arial"/>
          <w:b/>
          <w:sz w:val="28"/>
          <w:szCs w:val="28"/>
          <w:lang w:val="fr-FR"/>
        </w:rPr>
        <w:t>O-EVALUATION</w:t>
      </w:r>
    </w:p>
    <w:p w:rsidR="007522C0" w:rsidRPr="00737D65" w:rsidRDefault="007522C0" w:rsidP="00C36D7B">
      <w:pPr>
        <w:pStyle w:val="Body"/>
      </w:pPr>
    </w:p>
    <w:p w:rsidR="008E675D" w:rsidRPr="003D0A84" w:rsidRDefault="003D0A84" w:rsidP="003D0A84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37D65">
        <w:rPr>
          <w:rFonts w:ascii="Arial" w:hAnsi="Arial" w:cs="Arial"/>
          <w:sz w:val="20"/>
          <w:szCs w:val="20"/>
          <w:lang w:val="fr-FR"/>
        </w:rPr>
        <w:t>Ce formulaire doit être complété le plus rapidement</w:t>
      </w:r>
      <w:r w:rsidR="009B1BE1" w:rsidRPr="00737D65">
        <w:rPr>
          <w:rFonts w:ascii="Arial" w:hAnsi="Arial" w:cs="Arial"/>
          <w:sz w:val="20"/>
          <w:szCs w:val="20"/>
          <w:lang w:val="fr-FR"/>
        </w:rPr>
        <w:t xml:space="preserve"> possible, </w:t>
      </w:r>
      <w:r w:rsidR="009B1BE1" w:rsidRPr="00737D65">
        <w:rPr>
          <w:rFonts w:ascii="Arial" w:hAnsi="Arial" w:cs="Arial"/>
          <w:sz w:val="20"/>
          <w:szCs w:val="20"/>
          <w:u w:val="single"/>
          <w:lang w:val="fr-FR"/>
        </w:rPr>
        <w:t>dans un délai maximum</w:t>
      </w:r>
      <w:r w:rsidRPr="00737D65">
        <w:rPr>
          <w:rFonts w:ascii="Arial" w:hAnsi="Arial" w:cs="Arial"/>
          <w:sz w:val="20"/>
          <w:szCs w:val="20"/>
          <w:u w:val="single"/>
          <w:lang w:val="fr-FR"/>
        </w:rPr>
        <w:t xml:space="preserve"> d’une semaine </w:t>
      </w:r>
      <w:r w:rsidRPr="00737D65">
        <w:rPr>
          <w:rFonts w:ascii="Arial" w:hAnsi="Arial" w:cs="Arial"/>
          <w:sz w:val="20"/>
          <w:szCs w:val="20"/>
          <w:lang w:val="fr-FR"/>
        </w:rPr>
        <w:t>après votre formation de niveau 1. U</w:t>
      </w:r>
      <w:r w:rsidR="00D7316A" w:rsidRPr="00737D65">
        <w:rPr>
          <w:rFonts w:ascii="Arial" w:hAnsi="Arial" w:cs="Arial"/>
          <w:sz w:val="20"/>
          <w:szCs w:val="20"/>
          <w:lang w:val="fr-FR"/>
        </w:rPr>
        <w:t>ne fois rempli, veuillez le soume</w:t>
      </w:r>
      <w:r w:rsidRPr="00737D65">
        <w:rPr>
          <w:rFonts w:ascii="Arial" w:hAnsi="Arial" w:cs="Arial"/>
          <w:sz w:val="20"/>
          <w:szCs w:val="20"/>
          <w:lang w:val="fr-FR"/>
        </w:rPr>
        <w:t>ttre à votre formateur</w:t>
      </w:r>
      <w:r w:rsidR="00CB2A5D" w:rsidRPr="00737D65">
        <w:rPr>
          <w:rFonts w:ascii="Arial" w:hAnsi="Arial" w:cs="Arial"/>
          <w:sz w:val="20"/>
          <w:szCs w:val="20"/>
          <w:lang w:val="fr-FR"/>
        </w:rPr>
        <w:t>. Le formulaire dûment rempli sera</w:t>
      </w:r>
      <w:r w:rsidR="009D097B" w:rsidRPr="00737D65">
        <w:rPr>
          <w:rFonts w:ascii="Arial" w:hAnsi="Arial" w:cs="Arial"/>
          <w:sz w:val="20"/>
          <w:szCs w:val="20"/>
          <w:lang w:val="fr-FR"/>
        </w:rPr>
        <w:t xml:space="preserve"> archivé </w:t>
      </w:r>
      <w:r w:rsidR="000862CC" w:rsidRPr="00737D65">
        <w:rPr>
          <w:rFonts w:ascii="Arial" w:hAnsi="Arial" w:cs="Arial"/>
          <w:sz w:val="20"/>
          <w:szCs w:val="20"/>
          <w:lang w:val="fr-FR"/>
        </w:rPr>
        <w:t>dans</w:t>
      </w:r>
      <w:r w:rsidR="009B1BE1" w:rsidRPr="00737D65">
        <w:rPr>
          <w:rFonts w:ascii="Arial" w:hAnsi="Arial" w:cs="Arial"/>
          <w:sz w:val="20"/>
          <w:szCs w:val="20"/>
          <w:lang w:val="fr-FR"/>
        </w:rPr>
        <w:t xml:space="preserve"> v</w:t>
      </w:r>
      <w:r w:rsidR="00712165" w:rsidRPr="00737D65">
        <w:rPr>
          <w:rFonts w:ascii="Arial" w:hAnsi="Arial" w:cs="Arial"/>
          <w:sz w:val="20"/>
          <w:szCs w:val="20"/>
          <w:lang w:val="fr-FR"/>
        </w:rPr>
        <w:t xml:space="preserve">otre dossier personnel </w:t>
      </w:r>
      <w:r w:rsidR="009B1BE1" w:rsidRPr="00737D65">
        <w:rPr>
          <w:rFonts w:ascii="Arial" w:hAnsi="Arial" w:cs="Arial"/>
          <w:sz w:val="20"/>
          <w:szCs w:val="20"/>
          <w:lang w:val="fr-FR"/>
        </w:rPr>
        <w:t>s</w:t>
      </w:r>
      <w:r w:rsidR="00D7316A" w:rsidRPr="00737D65">
        <w:rPr>
          <w:rFonts w:ascii="Arial" w:hAnsi="Arial" w:cs="Arial"/>
          <w:sz w:val="20"/>
          <w:szCs w:val="20"/>
          <w:lang w:val="fr-FR"/>
        </w:rPr>
        <w:t>ur le p</w:t>
      </w:r>
      <w:r w:rsidR="00CB2A5D" w:rsidRPr="00737D65">
        <w:rPr>
          <w:rFonts w:ascii="Arial" w:hAnsi="Arial" w:cs="Arial"/>
          <w:sz w:val="20"/>
          <w:szCs w:val="20"/>
          <w:lang w:val="fr-FR"/>
        </w:rPr>
        <w:t xml:space="preserve">ortail technique </w:t>
      </w:r>
      <w:r w:rsidR="008A33DF" w:rsidRPr="00737D65">
        <w:rPr>
          <w:rFonts w:ascii="Arial" w:hAnsi="Arial" w:cs="Arial"/>
          <w:sz w:val="20"/>
          <w:szCs w:val="20"/>
          <w:lang w:val="fr-FR"/>
        </w:rPr>
        <w:t xml:space="preserve">de la </w:t>
      </w:r>
      <w:r w:rsidR="00CB2A5D" w:rsidRPr="00737D65">
        <w:rPr>
          <w:rFonts w:ascii="Arial" w:hAnsi="Arial" w:cs="Arial"/>
          <w:sz w:val="20"/>
          <w:szCs w:val="20"/>
          <w:lang w:val="fr-FR"/>
        </w:rPr>
        <w:t>RLEF.</w:t>
      </w:r>
    </w:p>
    <w:p w:rsidR="00CB2A5D" w:rsidRPr="00CB2A5D" w:rsidRDefault="00CB2A5D" w:rsidP="00C36D7B">
      <w:pPr>
        <w:pStyle w:val="Body"/>
      </w:pPr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118"/>
        <w:gridCol w:w="2126"/>
        <w:gridCol w:w="1560"/>
      </w:tblGrid>
      <w:tr w:rsidR="008E675D" w:rsidRPr="00265070" w:rsidTr="003D0A84">
        <w:trPr>
          <w:trHeight w:val="454"/>
        </w:trPr>
        <w:tc>
          <w:tcPr>
            <w:tcW w:w="2127" w:type="dxa"/>
            <w:shd w:val="clear" w:color="auto" w:fill="FCBCCA"/>
            <w:vAlign w:val="center"/>
          </w:tcPr>
          <w:p w:rsidR="008E675D" w:rsidRPr="008E675D" w:rsidRDefault="003D0A84" w:rsidP="003020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8E675D"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8E675D" w:rsidRPr="008E675D" w:rsidRDefault="008E675D" w:rsidP="0030207B">
            <w:pPr>
              <w:pStyle w:val="BodyText"/>
              <w:rPr>
                <w:rFonts w:ascii="Arial" w:hAnsi="Arial" w:cs="Arial"/>
                <w:i/>
                <w:iCs/>
                <w:color w:val="auto"/>
                <w:lang w:val="en-GB" w:eastAsia="en-US"/>
              </w:rPr>
            </w:pPr>
          </w:p>
        </w:tc>
        <w:tc>
          <w:tcPr>
            <w:tcW w:w="2126" w:type="dxa"/>
            <w:shd w:val="clear" w:color="auto" w:fill="FCBCCA"/>
            <w:vAlign w:val="center"/>
          </w:tcPr>
          <w:p w:rsidR="008E675D" w:rsidRPr="008E675D" w:rsidRDefault="008E675D" w:rsidP="0030207B">
            <w:pPr>
              <w:pStyle w:val="BodyText"/>
              <w:jc w:val="right"/>
              <w:rPr>
                <w:rFonts w:ascii="Arial" w:hAnsi="Arial" w:cs="Arial"/>
                <w:iCs/>
                <w:color w:val="auto"/>
                <w:lang w:val="en-GB" w:eastAsia="en-US"/>
              </w:rPr>
            </w:pPr>
            <w:r w:rsidRPr="008E675D">
              <w:rPr>
                <w:rFonts w:ascii="Arial" w:hAnsi="Arial" w:cs="Arial"/>
                <w:iCs/>
                <w:color w:val="auto"/>
                <w:lang w:val="en-GB" w:eastAsia="en-US"/>
              </w:rPr>
              <w:t>Date:</w:t>
            </w:r>
          </w:p>
        </w:tc>
        <w:tc>
          <w:tcPr>
            <w:tcW w:w="1560" w:type="dxa"/>
            <w:vAlign w:val="center"/>
          </w:tcPr>
          <w:p w:rsidR="008E675D" w:rsidRPr="008E675D" w:rsidRDefault="008E675D" w:rsidP="0030207B">
            <w:pPr>
              <w:pStyle w:val="BodyText"/>
              <w:rPr>
                <w:rFonts w:ascii="Arial" w:hAnsi="Arial" w:cs="Arial"/>
                <w:i/>
                <w:iCs/>
                <w:color w:val="auto"/>
                <w:lang w:val="en-GB" w:eastAsia="en-US"/>
              </w:rPr>
            </w:pPr>
          </w:p>
        </w:tc>
      </w:tr>
      <w:tr w:rsidR="008E675D" w:rsidRPr="00265070" w:rsidTr="003D0A84">
        <w:trPr>
          <w:trHeight w:val="454"/>
        </w:trPr>
        <w:tc>
          <w:tcPr>
            <w:tcW w:w="2127" w:type="dxa"/>
            <w:shd w:val="clear" w:color="auto" w:fill="FCBCCA"/>
            <w:vAlign w:val="center"/>
          </w:tcPr>
          <w:p w:rsidR="008E675D" w:rsidRPr="008E675D" w:rsidRDefault="003D0A84" w:rsidP="003020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Formateur</w:t>
            </w:r>
            <w:proofErr w:type="spellEnd"/>
            <w:r w:rsidR="008E675D"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8E675D" w:rsidRPr="008E675D" w:rsidRDefault="008E675D" w:rsidP="00302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CBCCA"/>
            <w:vAlign w:val="center"/>
          </w:tcPr>
          <w:p w:rsidR="008E675D" w:rsidRPr="008E675D" w:rsidRDefault="00CB2A5D" w:rsidP="003D0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D0A84">
              <w:rPr>
                <w:rFonts w:ascii="Arial" w:hAnsi="Arial" w:cs="Arial"/>
                <w:sz w:val="20"/>
                <w:szCs w:val="20"/>
              </w:rPr>
              <w:t>la formation</w:t>
            </w:r>
            <w:r w:rsidR="008E675D" w:rsidRPr="008E6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8E675D" w:rsidRPr="008E675D" w:rsidRDefault="008E675D" w:rsidP="00302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502" w:rsidRPr="00265070" w:rsidTr="003D0A84">
        <w:trPr>
          <w:trHeight w:val="454"/>
        </w:trPr>
        <w:tc>
          <w:tcPr>
            <w:tcW w:w="2127" w:type="dxa"/>
            <w:shd w:val="clear" w:color="auto" w:fill="FCBCCA"/>
            <w:vAlign w:val="center"/>
          </w:tcPr>
          <w:p w:rsidR="00EE6502" w:rsidRPr="008E675D" w:rsidRDefault="00CB2A5D" w:rsidP="003D0A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Lieu de </w:t>
            </w:r>
            <w:r w:rsidR="003D0A84">
              <w:rPr>
                <w:rFonts w:ascii="Arial" w:hAnsi="Arial" w:cs="Arial"/>
                <w:sz w:val="20"/>
                <w:szCs w:val="20"/>
              </w:rPr>
              <w:t>la formation</w:t>
            </w:r>
            <w:r w:rsidR="00EE65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E6502" w:rsidRPr="008E675D" w:rsidRDefault="00EE6502" w:rsidP="00302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2C0" w:rsidRDefault="007522C0" w:rsidP="00C36D7B">
      <w:pPr>
        <w:pStyle w:val="Body"/>
      </w:pPr>
    </w:p>
    <w:p w:rsidR="005B2BCA" w:rsidRDefault="005B2BCA" w:rsidP="00C36D7B">
      <w:pPr>
        <w:pStyle w:val="Body"/>
      </w:pPr>
    </w:p>
    <w:p w:rsidR="004A7A3B" w:rsidRDefault="004A7A3B" w:rsidP="00C36D7B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22C0" w:rsidRPr="00737D65" w:rsidTr="00CB4193">
        <w:tc>
          <w:tcPr>
            <w:tcW w:w="9010" w:type="dxa"/>
            <w:shd w:val="clear" w:color="auto" w:fill="FCBCCA"/>
          </w:tcPr>
          <w:p w:rsidR="007522C0" w:rsidRPr="00C36D7B" w:rsidRDefault="0084637E" w:rsidP="00C36D7B">
            <w:pPr>
              <w:pStyle w:val="Body"/>
              <w:rPr>
                <w:sz w:val="20"/>
                <w:szCs w:val="20"/>
              </w:rPr>
            </w:pPr>
            <w:r w:rsidRPr="00C36D7B">
              <w:rPr>
                <w:sz w:val="20"/>
                <w:szCs w:val="20"/>
              </w:rPr>
              <w:t>Décrivez ce que vous avez appris lors de cette formation.</w:t>
            </w:r>
          </w:p>
        </w:tc>
      </w:tr>
      <w:tr w:rsidR="007522C0" w:rsidRPr="00737D65" w:rsidTr="007522C0">
        <w:tc>
          <w:tcPr>
            <w:tcW w:w="9010" w:type="dxa"/>
          </w:tcPr>
          <w:p w:rsidR="007522C0" w:rsidRPr="00C36D7B" w:rsidRDefault="007522C0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432E42" w:rsidRPr="00737D65" w:rsidTr="0030207B">
        <w:tc>
          <w:tcPr>
            <w:tcW w:w="9010" w:type="dxa"/>
            <w:shd w:val="clear" w:color="auto" w:fill="FCBCCA"/>
          </w:tcPr>
          <w:p w:rsidR="00432E42" w:rsidRPr="00737D65" w:rsidRDefault="00520F23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 xml:space="preserve">Quelles sont les compétences </w:t>
            </w:r>
            <w:r w:rsidR="0084637E" w:rsidRPr="00737D65">
              <w:rPr>
                <w:sz w:val="20"/>
                <w:szCs w:val="20"/>
              </w:rPr>
              <w:t>essentielles</w:t>
            </w:r>
            <w:r w:rsidRPr="00737D65">
              <w:rPr>
                <w:sz w:val="20"/>
                <w:szCs w:val="20"/>
              </w:rPr>
              <w:t xml:space="preserve"> </w:t>
            </w:r>
            <w:r w:rsidR="00FB2A79" w:rsidRPr="00737D65">
              <w:rPr>
                <w:sz w:val="20"/>
                <w:szCs w:val="20"/>
              </w:rPr>
              <w:t>que doit posséder un</w:t>
            </w:r>
            <w:r w:rsidRPr="00737D65">
              <w:rPr>
                <w:sz w:val="20"/>
                <w:szCs w:val="20"/>
              </w:rPr>
              <w:t xml:space="preserve"> </w:t>
            </w:r>
            <w:r w:rsidR="00605DEB" w:rsidRPr="00737D65">
              <w:rPr>
                <w:sz w:val="20"/>
                <w:szCs w:val="20"/>
              </w:rPr>
              <w:t>arbitre ?</w:t>
            </w:r>
          </w:p>
        </w:tc>
      </w:tr>
      <w:tr w:rsidR="00432E42" w:rsidRPr="00737D65" w:rsidTr="0030207B">
        <w:tc>
          <w:tcPr>
            <w:tcW w:w="9010" w:type="dxa"/>
          </w:tcPr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7522C0" w:rsidRPr="00737D65" w:rsidTr="00CB4193">
        <w:tc>
          <w:tcPr>
            <w:tcW w:w="9010" w:type="dxa"/>
            <w:shd w:val="clear" w:color="auto" w:fill="FCBCCA"/>
          </w:tcPr>
          <w:p w:rsidR="00605DEB" w:rsidRPr="00737D65" w:rsidRDefault="00605DEB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 xml:space="preserve">Vous sentez-vous </w:t>
            </w:r>
            <w:r w:rsidR="00A03347" w:rsidRPr="00737D65">
              <w:rPr>
                <w:sz w:val="20"/>
                <w:szCs w:val="20"/>
              </w:rPr>
              <w:t xml:space="preserve">à présent à l'aise pour </w:t>
            </w:r>
            <w:r w:rsidRPr="00737D65">
              <w:rPr>
                <w:sz w:val="20"/>
                <w:szCs w:val="20"/>
              </w:rPr>
              <w:t xml:space="preserve">appliquer les </w:t>
            </w:r>
            <w:r w:rsidR="0084637E" w:rsidRPr="00737D65">
              <w:rPr>
                <w:sz w:val="20"/>
                <w:szCs w:val="20"/>
              </w:rPr>
              <w:t>règles</w:t>
            </w:r>
            <w:r w:rsidRPr="00737D65">
              <w:rPr>
                <w:sz w:val="20"/>
                <w:szCs w:val="20"/>
              </w:rPr>
              <w:t xml:space="preserve"> du jeu ?</w:t>
            </w:r>
          </w:p>
          <w:p w:rsidR="00B854B0" w:rsidRPr="00737D65" w:rsidRDefault="0084637E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 xml:space="preserve">Selon vous, quelle règle </w:t>
            </w:r>
            <w:r w:rsidR="009B1BE1" w:rsidRPr="00737D65">
              <w:rPr>
                <w:sz w:val="20"/>
                <w:szCs w:val="20"/>
              </w:rPr>
              <w:t>a</w:t>
            </w:r>
            <w:r w:rsidR="00D7316A" w:rsidRPr="00737D65">
              <w:rPr>
                <w:sz w:val="20"/>
                <w:szCs w:val="20"/>
              </w:rPr>
              <w:t>urait</w:t>
            </w:r>
            <w:r w:rsidR="009B1BE1" w:rsidRPr="00737D65">
              <w:rPr>
                <w:sz w:val="20"/>
                <w:szCs w:val="20"/>
              </w:rPr>
              <w:t xml:space="preserve"> besoin </w:t>
            </w:r>
            <w:r w:rsidRPr="00737D65">
              <w:rPr>
                <w:sz w:val="20"/>
                <w:szCs w:val="20"/>
              </w:rPr>
              <w:t>d’être réexpliquée ou approfondie ?</w:t>
            </w:r>
          </w:p>
        </w:tc>
      </w:tr>
      <w:tr w:rsidR="007522C0" w:rsidRPr="00737D65" w:rsidTr="007522C0">
        <w:tc>
          <w:tcPr>
            <w:tcW w:w="9010" w:type="dxa"/>
          </w:tcPr>
          <w:p w:rsidR="007522C0" w:rsidRPr="00737D65" w:rsidRDefault="007522C0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7522C0" w:rsidRPr="00737D65" w:rsidTr="00CB4193">
        <w:tc>
          <w:tcPr>
            <w:tcW w:w="9010" w:type="dxa"/>
            <w:shd w:val="clear" w:color="auto" w:fill="FCBCCA"/>
          </w:tcPr>
          <w:p w:rsidR="007522C0" w:rsidRPr="00737D65" w:rsidRDefault="00A03347" w:rsidP="0084637E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37D65">
              <w:rPr>
                <w:rFonts w:ascii="Arial" w:hAnsi="Arial" w:cs="Arial"/>
                <w:sz w:val="20"/>
                <w:szCs w:val="20"/>
                <w:lang w:val="fr-FR"/>
              </w:rPr>
              <w:t xml:space="preserve">Expliquez où et comment 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737D65">
              <w:rPr>
                <w:rFonts w:ascii="Arial" w:hAnsi="Arial" w:cs="Arial"/>
                <w:sz w:val="20"/>
                <w:szCs w:val="20"/>
                <w:lang w:val="fr-FR"/>
              </w:rPr>
              <w:t>n arbitre doit se positionner lors d’un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 xml:space="preserve"> tenu</w:t>
            </w:r>
            <w:r w:rsidRPr="00737D65">
              <w:rPr>
                <w:rFonts w:ascii="Arial" w:hAnsi="Arial" w:cs="Arial"/>
                <w:sz w:val="20"/>
                <w:szCs w:val="20"/>
                <w:lang w:val="fr-FR"/>
              </w:rPr>
              <w:t xml:space="preserve"> et pourquoi il doit procéder ainsi 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522C0" w:rsidRPr="00737D65" w:rsidTr="007522C0">
        <w:tc>
          <w:tcPr>
            <w:tcW w:w="9010" w:type="dxa"/>
          </w:tcPr>
          <w:p w:rsidR="007522C0" w:rsidRPr="00737D65" w:rsidRDefault="007522C0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7522C0" w:rsidRPr="00737D65" w:rsidTr="00CB4193">
        <w:tc>
          <w:tcPr>
            <w:tcW w:w="9010" w:type="dxa"/>
            <w:shd w:val="clear" w:color="auto" w:fill="FCBCCA"/>
          </w:tcPr>
          <w:p w:rsidR="007522C0" w:rsidRPr="00737D65" w:rsidRDefault="00605DEB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Quel est le rôle d</w:t>
            </w:r>
            <w:r w:rsidR="00D7316A" w:rsidRPr="00737D65">
              <w:rPr>
                <w:sz w:val="20"/>
                <w:szCs w:val="20"/>
              </w:rPr>
              <w:t>u</w:t>
            </w:r>
            <w:r w:rsidRPr="00737D65">
              <w:rPr>
                <w:sz w:val="20"/>
                <w:szCs w:val="20"/>
              </w:rPr>
              <w:t xml:space="preserve"> juge de touche ?</w:t>
            </w:r>
          </w:p>
        </w:tc>
      </w:tr>
      <w:tr w:rsidR="007522C0" w:rsidRPr="00737D65" w:rsidTr="007522C0">
        <w:tc>
          <w:tcPr>
            <w:tcW w:w="9010" w:type="dxa"/>
          </w:tcPr>
          <w:p w:rsidR="007522C0" w:rsidRPr="00737D65" w:rsidRDefault="007522C0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7522C0" w:rsidRPr="00737D65" w:rsidTr="00CB4193">
        <w:tc>
          <w:tcPr>
            <w:tcW w:w="9010" w:type="dxa"/>
            <w:shd w:val="clear" w:color="auto" w:fill="FCBCCA"/>
          </w:tcPr>
          <w:p w:rsidR="005B2BCA" w:rsidRPr="00737D65" w:rsidRDefault="00B668DD" w:rsidP="00B668DD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37D6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Selon vous, lors de cette formation 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 xml:space="preserve">quels sont les points abordés </w:t>
            </w:r>
            <w:r w:rsidR="00D7316A" w:rsidRPr="00737D65">
              <w:rPr>
                <w:rFonts w:ascii="Arial" w:hAnsi="Arial" w:cs="Arial"/>
                <w:sz w:val="20"/>
                <w:szCs w:val="20"/>
                <w:lang w:val="fr-FR"/>
              </w:rPr>
              <w:t xml:space="preserve">que vous n’avez pas compris ou 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>nécessitant un approfondissement</w:t>
            </w:r>
            <w:r w:rsidR="00FB2A79" w:rsidRPr="00737D65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</w:tr>
      <w:tr w:rsidR="007522C0" w:rsidRPr="00737D65" w:rsidTr="007522C0">
        <w:tc>
          <w:tcPr>
            <w:tcW w:w="9010" w:type="dxa"/>
          </w:tcPr>
          <w:p w:rsidR="007522C0" w:rsidRPr="00737D65" w:rsidRDefault="007522C0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7522C0" w:rsidRPr="00A03347" w:rsidTr="00CB4193">
        <w:tc>
          <w:tcPr>
            <w:tcW w:w="9010" w:type="dxa"/>
            <w:shd w:val="clear" w:color="auto" w:fill="FCBCCA"/>
          </w:tcPr>
          <w:p w:rsidR="007522C0" w:rsidRPr="00737D65" w:rsidRDefault="00A03347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Seriez-vous à l’aise si vous deviez</w:t>
            </w:r>
            <w:r w:rsidR="0084637E" w:rsidRPr="00737D65">
              <w:rPr>
                <w:sz w:val="20"/>
                <w:szCs w:val="20"/>
              </w:rPr>
              <w:t xml:space="preserve"> arbitrer dès demain ? Pourquoi ?</w:t>
            </w:r>
            <w:r w:rsidR="009B1BE1" w:rsidRPr="00737D65">
              <w:rPr>
                <w:sz w:val="20"/>
                <w:szCs w:val="20"/>
              </w:rPr>
              <w:t xml:space="preserve"> Pourquoi pas ?</w:t>
            </w:r>
          </w:p>
        </w:tc>
      </w:tr>
      <w:tr w:rsidR="007522C0" w:rsidRPr="00A03347" w:rsidTr="007522C0">
        <w:tc>
          <w:tcPr>
            <w:tcW w:w="9010" w:type="dxa"/>
          </w:tcPr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  <w:p w:rsidR="00432E42" w:rsidRPr="00737D65" w:rsidRDefault="00432E42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5B2BCA" w:rsidRPr="00737D65" w:rsidTr="00CB4193">
        <w:tc>
          <w:tcPr>
            <w:tcW w:w="9010" w:type="dxa"/>
            <w:shd w:val="clear" w:color="auto" w:fill="FCBCCA"/>
          </w:tcPr>
          <w:p w:rsidR="005B2BCA" w:rsidRPr="00737D65" w:rsidRDefault="009B1BE1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Déterminez</w:t>
            </w:r>
            <w:r w:rsidR="0084637E" w:rsidRPr="00737D65">
              <w:rPr>
                <w:sz w:val="20"/>
                <w:szCs w:val="20"/>
              </w:rPr>
              <w:t xml:space="preserve"> vos 3 principaux objectifs SMART (</w:t>
            </w:r>
            <w:r w:rsidR="00BE2EB0" w:rsidRPr="00737D65">
              <w:rPr>
                <w:i/>
                <w:sz w:val="20"/>
                <w:szCs w:val="20"/>
              </w:rPr>
              <w:t>Spécifique – Mesurable – Atteignable – Réaliste</w:t>
            </w:r>
            <w:r w:rsidR="0084637E" w:rsidRPr="00737D65">
              <w:rPr>
                <w:i/>
                <w:sz w:val="20"/>
                <w:szCs w:val="20"/>
              </w:rPr>
              <w:t xml:space="preserve"> – Temporel</w:t>
            </w:r>
            <w:r w:rsidR="00D7316A" w:rsidRPr="00737D65">
              <w:rPr>
                <w:sz w:val="20"/>
                <w:szCs w:val="20"/>
              </w:rPr>
              <w:t>) pour les 12 mois à venir</w:t>
            </w:r>
            <w:r w:rsidR="0084637E" w:rsidRPr="00737D65">
              <w:rPr>
                <w:sz w:val="20"/>
                <w:szCs w:val="20"/>
              </w:rPr>
              <w:t xml:space="preserve"> afin de vous améliorer en tant qu’arbitre.</w:t>
            </w:r>
          </w:p>
        </w:tc>
      </w:tr>
      <w:tr w:rsidR="005B2BCA" w:rsidRPr="00C36D7B" w:rsidTr="007522C0">
        <w:tc>
          <w:tcPr>
            <w:tcW w:w="9010" w:type="dxa"/>
          </w:tcPr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1.</w:t>
            </w: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2.</w:t>
            </w: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  <w:r w:rsidRPr="00737D65">
              <w:rPr>
                <w:sz w:val="20"/>
                <w:szCs w:val="20"/>
              </w:rPr>
              <w:t>3.</w:t>
            </w:r>
          </w:p>
          <w:p w:rsidR="005B2BCA" w:rsidRPr="00737D65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  <w:tr w:rsidR="005B2BCA" w:rsidRPr="00737D65" w:rsidTr="00CB4193">
        <w:tc>
          <w:tcPr>
            <w:tcW w:w="9010" w:type="dxa"/>
            <w:shd w:val="clear" w:color="auto" w:fill="FCBCCA"/>
          </w:tcPr>
          <w:p w:rsidR="005B2BCA" w:rsidRPr="00737D65" w:rsidRDefault="00E710DB" w:rsidP="0084637E">
            <w:pPr>
              <w:tabs>
                <w:tab w:val="left" w:pos="58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37D65">
              <w:rPr>
                <w:rFonts w:ascii="Arial" w:hAnsi="Arial" w:cs="Arial"/>
                <w:sz w:val="20"/>
                <w:szCs w:val="20"/>
                <w:lang w:val="fr-FR"/>
              </w:rPr>
              <w:t>De quelle aide auri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>ez-vous besoin pour réaliser ces objectifs ?</w:t>
            </w:r>
            <w:r w:rsidR="0084637E" w:rsidRPr="00737D65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bookmarkStart w:id="0" w:name="_GoBack"/>
            <w:bookmarkEnd w:id="0"/>
          </w:p>
        </w:tc>
      </w:tr>
      <w:tr w:rsidR="005B2BCA" w:rsidRPr="00737D65" w:rsidTr="007522C0">
        <w:tc>
          <w:tcPr>
            <w:tcW w:w="9010" w:type="dxa"/>
          </w:tcPr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  <w:p w:rsidR="005B2BCA" w:rsidRPr="00C36D7B" w:rsidRDefault="005B2BCA" w:rsidP="00C36D7B">
            <w:pPr>
              <w:pStyle w:val="Body"/>
              <w:rPr>
                <w:sz w:val="20"/>
                <w:szCs w:val="20"/>
              </w:rPr>
            </w:pPr>
          </w:p>
        </w:tc>
      </w:tr>
    </w:tbl>
    <w:p w:rsidR="00AF18CB" w:rsidRPr="00605DEB" w:rsidRDefault="00AF18CB" w:rsidP="00C36D7B">
      <w:pPr>
        <w:pStyle w:val="Body"/>
      </w:pPr>
    </w:p>
    <w:p w:rsidR="00AF18CB" w:rsidRPr="00605DEB" w:rsidRDefault="00AF18CB" w:rsidP="00C36D7B">
      <w:pPr>
        <w:pStyle w:val="Body"/>
      </w:pPr>
    </w:p>
    <w:p w:rsidR="00AF18CB" w:rsidRPr="00605DEB" w:rsidRDefault="00AF18CB" w:rsidP="00C36D7B">
      <w:pPr>
        <w:pStyle w:val="Body"/>
      </w:pPr>
    </w:p>
    <w:p w:rsidR="005B2BCA" w:rsidRPr="00605DEB" w:rsidRDefault="005B2BCA" w:rsidP="00C36D7B">
      <w:pPr>
        <w:pStyle w:val="Body"/>
      </w:pPr>
    </w:p>
    <w:sectPr w:rsidR="005B2BCA" w:rsidRPr="00605DEB" w:rsidSect="00FB4734">
      <w:footerReference w:type="even" r:id="rId9"/>
      <w:footerReference w:type="default" r:id="rId10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2E" w:rsidRDefault="0059482E">
      <w:r>
        <w:separator/>
      </w:r>
    </w:p>
  </w:endnote>
  <w:endnote w:type="continuationSeparator" w:id="0">
    <w:p w:rsidR="0059482E" w:rsidRDefault="005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7B" w:rsidRDefault="0030207B" w:rsidP="0089586F">
    <w:pPr>
      <w:pStyle w:val="HeaderFooter"/>
      <w:rPr>
        <w:rFonts w:ascii="Times New Roman" w:eastAsia="Times New Roman" w:hAnsi="Times New Roman"/>
        <w:color w:val="auto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EAAF14" wp14:editId="044B88CE">
          <wp:simplePos x="0" y="0"/>
          <wp:positionH relativeFrom="column">
            <wp:posOffset>-95250</wp:posOffset>
          </wp:positionH>
          <wp:positionV relativeFrom="paragraph">
            <wp:posOffset>180975</wp:posOffset>
          </wp:positionV>
          <wp:extent cx="5962650" cy="238125"/>
          <wp:effectExtent l="0" t="0" r="0" b="9525"/>
          <wp:wrapSquare wrapText="bothSides"/>
          <wp:docPr id="6" name="Picture 6" descr="C:\Users\matthewr\AppData\Local\Microsoft\Windows\INetCache\Content.Word\RLEF_Addres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hewr\AppData\Local\Microsoft\Windows\INetCache\Content.Word\RLEF_Address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7B" w:rsidRPr="00A24A3C" w:rsidRDefault="0030207B" w:rsidP="00A24A3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180975</wp:posOffset>
          </wp:positionV>
          <wp:extent cx="5962650" cy="238125"/>
          <wp:effectExtent l="0" t="0" r="0" b="9525"/>
          <wp:wrapSquare wrapText="bothSides"/>
          <wp:docPr id="2" name="Picture 2" descr="C:\Users\matthewr\AppData\Local\Microsoft\Windows\INetCache\Content.Word\RLEF_Addres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hewr\AppData\Local\Microsoft\Windows\INetCache\Content.Word\RLEF_Address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2E" w:rsidRDefault="0059482E">
      <w:r>
        <w:separator/>
      </w:r>
    </w:p>
  </w:footnote>
  <w:footnote w:type="continuationSeparator" w:id="0">
    <w:p w:rsidR="0059482E" w:rsidRDefault="0059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7F03084"/>
    <w:lvl w:ilvl="0" w:tplc="835CD19C">
      <w:numFmt w:val="none"/>
      <w:lvlText w:val=""/>
      <w:lvlJc w:val="left"/>
      <w:pPr>
        <w:tabs>
          <w:tab w:val="num" w:pos="360"/>
        </w:tabs>
      </w:pPr>
    </w:lvl>
    <w:lvl w:ilvl="1" w:tplc="E33C0230">
      <w:numFmt w:val="decimal"/>
      <w:lvlText w:val=""/>
      <w:lvlJc w:val="left"/>
    </w:lvl>
    <w:lvl w:ilvl="2" w:tplc="31D65438">
      <w:numFmt w:val="decimal"/>
      <w:lvlText w:val=""/>
      <w:lvlJc w:val="left"/>
    </w:lvl>
    <w:lvl w:ilvl="3" w:tplc="58D2DBBE">
      <w:numFmt w:val="decimal"/>
      <w:lvlText w:val=""/>
      <w:lvlJc w:val="left"/>
    </w:lvl>
    <w:lvl w:ilvl="4" w:tplc="CB225E7C">
      <w:numFmt w:val="decimal"/>
      <w:lvlText w:val=""/>
      <w:lvlJc w:val="left"/>
    </w:lvl>
    <w:lvl w:ilvl="5" w:tplc="2036166E">
      <w:numFmt w:val="decimal"/>
      <w:lvlText w:val=""/>
      <w:lvlJc w:val="left"/>
    </w:lvl>
    <w:lvl w:ilvl="6" w:tplc="F71C9E3E">
      <w:numFmt w:val="decimal"/>
      <w:lvlText w:val=""/>
      <w:lvlJc w:val="left"/>
    </w:lvl>
    <w:lvl w:ilvl="7" w:tplc="34E25336">
      <w:numFmt w:val="decimal"/>
      <w:lvlText w:val=""/>
      <w:lvlJc w:val="left"/>
    </w:lvl>
    <w:lvl w:ilvl="8" w:tplc="D62E1FD8">
      <w:numFmt w:val="decimal"/>
      <w:lvlText w:val=""/>
      <w:lvlJc w:val="left"/>
    </w:lvl>
  </w:abstractNum>
  <w:abstractNum w:abstractNumId="1" w15:restartNumberingAfterBreak="0">
    <w:nsid w:val="034B0909"/>
    <w:multiLevelType w:val="hybridMultilevel"/>
    <w:tmpl w:val="7696D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742"/>
    <w:multiLevelType w:val="hybridMultilevel"/>
    <w:tmpl w:val="6E7AA91A"/>
    <w:lvl w:ilvl="0" w:tplc="1CE6E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2A2E"/>
    <w:multiLevelType w:val="hybridMultilevel"/>
    <w:tmpl w:val="6064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360"/>
    <w:multiLevelType w:val="hybridMultilevel"/>
    <w:tmpl w:val="9D6818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A8D"/>
    <w:multiLevelType w:val="hybridMultilevel"/>
    <w:tmpl w:val="CEC86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3E40"/>
    <w:multiLevelType w:val="hybridMultilevel"/>
    <w:tmpl w:val="D53E6CC8"/>
    <w:lvl w:ilvl="0" w:tplc="AEA68500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15800"/>
    <w:multiLevelType w:val="hybridMultilevel"/>
    <w:tmpl w:val="830E1AAE"/>
    <w:lvl w:ilvl="0" w:tplc="6AA0EF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FDB"/>
    <w:multiLevelType w:val="multilevel"/>
    <w:tmpl w:val="9246303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907"/>
      </w:pPr>
    </w:lvl>
    <w:lvl w:ilvl="2">
      <w:start w:val="1"/>
      <w:numFmt w:val="lowerLetter"/>
      <w:lvlText w:val="(%3)"/>
      <w:lvlJc w:val="left"/>
      <w:pPr>
        <w:tabs>
          <w:tab w:val="num" w:pos="1985"/>
        </w:tabs>
        <w:ind w:left="1985" w:hanging="738"/>
      </w:pPr>
    </w:lvl>
    <w:lvl w:ilvl="3">
      <w:start w:val="1"/>
      <w:numFmt w:val="lowerRoman"/>
      <w:lvlText w:val="(%4)"/>
      <w:lvlJc w:val="left"/>
      <w:pPr>
        <w:tabs>
          <w:tab w:val="num" w:pos="2705"/>
        </w:tabs>
        <w:ind w:left="2552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ADF3AB2"/>
    <w:multiLevelType w:val="hybridMultilevel"/>
    <w:tmpl w:val="852ECDA2"/>
    <w:lvl w:ilvl="0" w:tplc="AEA6B5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B36E6"/>
    <w:multiLevelType w:val="hybridMultilevel"/>
    <w:tmpl w:val="8E1C67A2"/>
    <w:lvl w:ilvl="0" w:tplc="50482C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A1C22"/>
    <w:multiLevelType w:val="hybridMultilevel"/>
    <w:tmpl w:val="EC5E6634"/>
    <w:lvl w:ilvl="0" w:tplc="AEA68500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6013"/>
    <w:multiLevelType w:val="hybridMultilevel"/>
    <w:tmpl w:val="70029C4C"/>
    <w:lvl w:ilvl="0" w:tplc="8E54B2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nsola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9C2"/>
    <w:multiLevelType w:val="hybridMultilevel"/>
    <w:tmpl w:val="FBE2A214"/>
    <w:lvl w:ilvl="0" w:tplc="59E6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B5D93"/>
    <w:multiLevelType w:val="hybridMultilevel"/>
    <w:tmpl w:val="C3E6D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F2925"/>
    <w:multiLevelType w:val="hybridMultilevel"/>
    <w:tmpl w:val="021E87EA"/>
    <w:lvl w:ilvl="0" w:tplc="842E4C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05C1"/>
    <w:multiLevelType w:val="hybridMultilevel"/>
    <w:tmpl w:val="03A4E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4C86"/>
    <w:multiLevelType w:val="hybridMultilevel"/>
    <w:tmpl w:val="0A363E08"/>
    <w:lvl w:ilvl="0" w:tplc="448AE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0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16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C"/>
    <w:rsid w:val="00002D84"/>
    <w:rsid w:val="000049C8"/>
    <w:rsid w:val="00010B59"/>
    <w:rsid w:val="00015692"/>
    <w:rsid w:val="00023EB7"/>
    <w:rsid w:val="00042B22"/>
    <w:rsid w:val="00050457"/>
    <w:rsid w:val="0005658D"/>
    <w:rsid w:val="00074B16"/>
    <w:rsid w:val="000862CC"/>
    <w:rsid w:val="00095AE7"/>
    <w:rsid w:val="000A29A3"/>
    <w:rsid w:val="000C5CE9"/>
    <w:rsid w:val="000D2CD7"/>
    <w:rsid w:val="000E2577"/>
    <w:rsid w:val="000E260F"/>
    <w:rsid w:val="000E7072"/>
    <w:rsid w:val="000F0073"/>
    <w:rsid w:val="000F5F9E"/>
    <w:rsid w:val="00104D78"/>
    <w:rsid w:val="00112E32"/>
    <w:rsid w:val="0011462C"/>
    <w:rsid w:val="00136736"/>
    <w:rsid w:val="00142629"/>
    <w:rsid w:val="00142685"/>
    <w:rsid w:val="00147A0A"/>
    <w:rsid w:val="00157FFA"/>
    <w:rsid w:val="00174978"/>
    <w:rsid w:val="001759B6"/>
    <w:rsid w:val="00181F35"/>
    <w:rsid w:val="00186464"/>
    <w:rsid w:val="001A3E00"/>
    <w:rsid w:val="001A7DBB"/>
    <w:rsid w:val="001B445B"/>
    <w:rsid w:val="001F02BE"/>
    <w:rsid w:val="002167C9"/>
    <w:rsid w:val="00237612"/>
    <w:rsid w:val="0025294E"/>
    <w:rsid w:val="00252A59"/>
    <w:rsid w:val="00265434"/>
    <w:rsid w:val="00272820"/>
    <w:rsid w:val="00284FA4"/>
    <w:rsid w:val="00287CE5"/>
    <w:rsid w:val="00295528"/>
    <w:rsid w:val="002A393B"/>
    <w:rsid w:val="002B1840"/>
    <w:rsid w:val="002B1AF8"/>
    <w:rsid w:val="002B3560"/>
    <w:rsid w:val="002D0774"/>
    <w:rsid w:val="002E6DC7"/>
    <w:rsid w:val="002F020A"/>
    <w:rsid w:val="002F48BC"/>
    <w:rsid w:val="0030207B"/>
    <w:rsid w:val="0030766E"/>
    <w:rsid w:val="00317B58"/>
    <w:rsid w:val="0034221D"/>
    <w:rsid w:val="003460C1"/>
    <w:rsid w:val="0034687C"/>
    <w:rsid w:val="0036445A"/>
    <w:rsid w:val="00372C4D"/>
    <w:rsid w:val="00396182"/>
    <w:rsid w:val="00397B66"/>
    <w:rsid w:val="003A7450"/>
    <w:rsid w:val="003C3D38"/>
    <w:rsid w:val="003C492F"/>
    <w:rsid w:val="003D0A84"/>
    <w:rsid w:val="003E4506"/>
    <w:rsid w:val="003F096A"/>
    <w:rsid w:val="003F5C1D"/>
    <w:rsid w:val="00403819"/>
    <w:rsid w:val="00415BAF"/>
    <w:rsid w:val="004171E7"/>
    <w:rsid w:val="00432E42"/>
    <w:rsid w:val="0043338B"/>
    <w:rsid w:val="00441D11"/>
    <w:rsid w:val="00447C1C"/>
    <w:rsid w:val="00454AAF"/>
    <w:rsid w:val="00463FD1"/>
    <w:rsid w:val="0046555C"/>
    <w:rsid w:val="00473B5E"/>
    <w:rsid w:val="0049043D"/>
    <w:rsid w:val="004A70DA"/>
    <w:rsid w:val="004A79B5"/>
    <w:rsid w:val="004A7A3B"/>
    <w:rsid w:val="004B6BEC"/>
    <w:rsid w:val="004C360C"/>
    <w:rsid w:val="004E44B2"/>
    <w:rsid w:val="004F77D6"/>
    <w:rsid w:val="00520F23"/>
    <w:rsid w:val="00524312"/>
    <w:rsid w:val="005359D4"/>
    <w:rsid w:val="00541D9D"/>
    <w:rsid w:val="00560BE0"/>
    <w:rsid w:val="00565E21"/>
    <w:rsid w:val="0059482E"/>
    <w:rsid w:val="00597513"/>
    <w:rsid w:val="005A234D"/>
    <w:rsid w:val="005B2BCA"/>
    <w:rsid w:val="005C2252"/>
    <w:rsid w:val="005C3C38"/>
    <w:rsid w:val="005D0A0A"/>
    <w:rsid w:val="005E35D3"/>
    <w:rsid w:val="005E4256"/>
    <w:rsid w:val="005E55C5"/>
    <w:rsid w:val="005F2417"/>
    <w:rsid w:val="005F710E"/>
    <w:rsid w:val="00605DEB"/>
    <w:rsid w:val="006377A1"/>
    <w:rsid w:val="00640BEA"/>
    <w:rsid w:val="00642048"/>
    <w:rsid w:val="00653CB5"/>
    <w:rsid w:val="006572B3"/>
    <w:rsid w:val="006578EE"/>
    <w:rsid w:val="006912FF"/>
    <w:rsid w:val="006A28E7"/>
    <w:rsid w:val="006D262C"/>
    <w:rsid w:val="00712165"/>
    <w:rsid w:val="00716F17"/>
    <w:rsid w:val="00717B62"/>
    <w:rsid w:val="00732CEB"/>
    <w:rsid w:val="007372C0"/>
    <w:rsid w:val="00737D65"/>
    <w:rsid w:val="00741F6A"/>
    <w:rsid w:val="007522C0"/>
    <w:rsid w:val="00764DD6"/>
    <w:rsid w:val="00764E63"/>
    <w:rsid w:val="00765E3B"/>
    <w:rsid w:val="007724D1"/>
    <w:rsid w:val="0079517D"/>
    <w:rsid w:val="007A57E3"/>
    <w:rsid w:val="007E1A26"/>
    <w:rsid w:val="007F5516"/>
    <w:rsid w:val="007F6284"/>
    <w:rsid w:val="007F6758"/>
    <w:rsid w:val="007F7369"/>
    <w:rsid w:val="00802557"/>
    <w:rsid w:val="0080509B"/>
    <w:rsid w:val="00806272"/>
    <w:rsid w:val="008133B3"/>
    <w:rsid w:val="0082617C"/>
    <w:rsid w:val="00835B04"/>
    <w:rsid w:val="00844643"/>
    <w:rsid w:val="0084637E"/>
    <w:rsid w:val="00866244"/>
    <w:rsid w:val="00873D23"/>
    <w:rsid w:val="00876FCF"/>
    <w:rsid w:val="00885FDF"/>
    <w:rsid w:val="00892406"/>
    <w:rsid w:val="00892DAB"/>
    <w:rsid w:val="0089586F"/>
    <w:rsid w:val="008A33DF"/>
    <w:rsid w:val="008B75B4"/>
    <w:rsid w:val="008D3E6F"/>
    <w:rsid w:val="008E25AC"/>
    <w:rsid w:val="008E3E79"/>
    <w:rsid w:val="008E675D"/>
    <w:rsid w:val="008F1D25"/>
    <w:rsid w:val="00917A5D"/>
    <w:rsid w:val="0092342B"/>
    <w:rsid w:val="0092373C"/>
    <w:rsid w:val="009279C3"/>
    <w:rsid w:val="00935408"/>
    <w:rsid w:val="00935F6E"/>
    <w:rsid w:val="00941A62"/>
    <w:rsid w:val="0096288B"/>
    <w:rsid w:val="0096680B"/>
    <w:rsid w:val="00967765"/>
    <w:rsid w:val="00973297"/>
    <w:rsid w:val="00974B75"/>
    <w:rsid w:val="009755DA"/>
    <w:rsid w:val="00993236"/>
    <w:rsid w:val="009954BA"/>
    <w:rsid w:val="009B1BE1"/>
    <w:rsid w:val="009B6F01"/>
    <w:rsid w:val="009C0EBC"/>
    <w:rsid w:val="009D097B"/>
    <w:rsid w:val="009D445C"/>
    <w:rsid w:val="009F64FC"/>
    <w:rsid w:val="00A03347"/>
    <w:rsid w:val="00A24A3C"/>
    <w:rsid w:val="00A3495A"/>
    <w:rsid w:val="00A37F5B"/>
    <w:rsid w:val="00A504B8"/>
    <w:rsid w:val="00A50CBC"/>
    <w:rsid w:val="00A64C7C"/>
    <w:rsid w:val="00A717B7"/>
    <w:rsid w:val="00A75F07"/>
    <w:rsid w:val="00A77055"/>
    <w:rsid w:val="00A77E94"/>
    <w:rsid w:val="00A83AB1"/>
    <w:rsid w:val="00AB1822"/>
    <w:rsid w:val="00AC06FB"/>
    <w:rsid w:val="00AC291A"/>
    <w:rsid w:val="00AD7E27"/>
    <w:rsid w:val="00AE7BC8"/>
    <w:rsid w:val="00AF18CB"/>
    <w:rsid w:val="00AF3593"/>
    <w:rsid w:val="00AF6F24"/>
    <w:rsid w:val="00B100D2"/>
    <w:rsid w:val="00B24FA8"/>
    <w:rsid w:val="00B27667"/>
    <w:rsid w:val="00B45955"/>
    <w:rsid w:val="00B668DD"/>
    <w:rsid w:val="00B854B0"/>
    <w:rsid w:val="00B96875"/>
    <w:rsid w:val="00BA1B54"/>
    <w:rsid w:val="00BA2C3D"/>
    <w:rsid w:val="00BB6ED3"/>
    <w:rsid w:val="00BC014C"/>
    <w:rsid w:val="00BC7A91"/>
    <w:rsid w:val="00BD588E"/>
    <w:rsid w:val="00BE177F"/>
    <w:rsid w:val="00BE2EB0"/>
    <w:rsid w:val="00C058E4"/>
    <w:rsid w:val="00C11FBB"/>
    <w:rsid w:val="00C16C8C"/>
    <w:rsid w:val="00C21BB7"/>
    <w:rsid w:val="00C3073D"/>
    <w:rsid w:val="00C34DB1"/>
    <w:rsid w:val="00C36307"/>
    <w:rsid w:val="00C36D7B"/>
    <w:rsid w:val="00C3767B"/>
    <w:rsid w:val="00C42020"/>
    <w:rsid w:val="00C4321B"/>
    <w:rsid w:val="00C52154"/>
    <w:rsid w:val="00C556B1"/>
    <w:rsid w:val="00C75848"/>
    <w:rsid w:val="00C9511F"/>
    <w:rsid w:val="00CA2529"/>
    <w:rsid w:val="00CB0703"/>
    <w:rsid w:val="00CB1C92"/>
    <w:rsid w:val="00CB2A5D"/>
    <w:rsid w:val="00CB4193"/>
    <w:rsid w:val="00CE16FB"/>
    <w:rsid w:val="00CE5FEB"/>
    <w:rsid w:val="00CF3282"/>
    <w:rsid w:val="00CF532F"/>
    <w:rsid w:val="00D533E5"/>
    <w:rsid w:val="00D539C4"/>
    <w:rsid w:val="00D62941"/>
    <w:rsid w:val="00D7316A"/>
    <w:rsid w:val="00D93E21"/>
    <w:rsid w:val="00DA64F6"/>
    <w:rsid w:val="00DB6121"/>
    <w:rsid w:val="00DD5BAD"/>
    <w:rsid w:val="00DE0F73"/>
    <w:rsid w:val="00DE2182"/>
    <w:rsid w:val="00DE3A85"/>
    <w:rsid w:val="00E149CD"/>
    <w:rsid w:val="00E25152"/>
    <w:rsid w:val="00E4351E"/>
    <w:rsid w:val="00E546D8"/>
    <w:rsid w:val="00E6171E"/>
    <w:rsid w:val="00E710DB"/>
    <w:rsid w:val="00E85297"/>
    <w:rsid w:val="00EB4343"/>
    <w:rsid w:val="00ED135C"/>
    <w:rsid w:val="00EE6502"/>
    <w:rsid w:val="00F02A28"/>
    <w:rsid w:val="00F0316D"/>
    <w:rsid w:val="00F05E23"/>
    <w:rsid w:val="00F065E3"/>
    <w:rsid w:val="00F11328"/>
    <w:rsid w:val="00F30D17"/>
    <w:rsid w:val="00F46D40"/>
    <w:rsid w:val="00F51C16"/>
    <w:rsid w:val="00F51F19"/>
    <w:rsid w:val="00F52B90"/>
    <w:rsid w:val="00F53DEC"/>
    <w:rsid w:val="00F63E52"/>
    <w:rsid w:val="00F65FD0"/>
    <w:rsid w:val="00F67F3D"/>
    <w:rsid w:val="00F74954"/>
    <w:rsid w:val="00F74AE5"/>
    <w:rsid w:val="00F75350"/>
    <w:rsid w:val="00F84168"/>
    <w:rsid w:val="00F9152F"/>
    <w:rsid w:val="00FA1E21"/>
    <w:rsid w:val="00FB2A79"/>
    <w:rsid w:val="00FB4734"/>
    <w:rsid w:val="00FC3E3E"/>
    <w:rsid w:val="00FE0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8AEDF4-374C-4050-944E-73444B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7369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3C492F"/>
    <w:pPr>
      <w:keepNext/>
      <w:numPr>
        <w:numId w:val="13"/>
      </w:numPr>
      <w:outlineLvl w:val="0"/>
    </w:pPr>
    <w:rPr>
      <w:rFonts w:ascii="Arial" w:hAnsi="Arial" w:cs="Arial"/>
      <w:b/>
      <w:bCs/>
      <w:kern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FB4734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ighlight">
    <w:name w:val="highlight"/>
    <w:autoRedefine/>
    <w:rsid w:val="00FB4734"/>
    <w:pPr>
      <w:spacing w:after="240"/>
    </w:pPr>
    <w:rPr>
      <w:rFonts w:ascii="Helvetica" w:eastAsia="ヒラギノ角ゴ Pro W3" w:hAnsi="Helvetica"/>
      <w:b/>
      <w:color w:val="93AA03"/>
      <w:sz w:val="24"/>
      <w:lang w:val="en-US" w:eastAsia="en-US"/>
    </w:rPr>
  </w:style>
  <w:style w:type="paragraph" w:customStyle="1" w:styleId="FreeForm">
    <w:name w:val="Free Form"/>
    <w:autoRedefine/>
    <w:rsid w:val="00FB4734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autoRedefine/>
    <w:rsid w:val="00C36D7B"/>
    <w:pPr>
      <w:spacing w:line="276" w:lineRule="auto"/>
    </w:pPr>
    <w:rPr>
      <w:rFonts w:ascii="Arial" w:eastAsia="ヒラギノ角ゴ Pro W3" w:hAnsi="Arial" w:cs="Arial"/>
      <w:color w:val="000000"/>
      <w:lang w:val="fr-FR" w:eastAsia="en-US"/>
    </w:rPr>
  </w:style>
  <w:style w:type="paragraph" w:customStyle="1" w:styleId="Style1">
    <w:name w:val="Style1"/>
    <w:basedOn w:val="Body"/>
    <w:qFormat/>
    <w:rsid w:val="00284FA4"/>
  </w:style>
  <w:style w:type="paragraph" w:customStyle="1" w:styleId="Style2">
    <w:name w:val="Style2"/>
    <w:basedOn w:val="Normal"/>
    <w:qFormat/>
    <w:rsid w:val="00284FA4"/>
    <w:rPr>
      <w:rFonts w:ascii="Helvetica" w:hAnsi="Helvetica"/>
      <w:sz w:val="20"/>
    </w:rPr>
  </w:style>
  <w:style w:type="paragraph" w:styleId="Header">
    <w:name w:val="header"/>
    <w:basedOn w:val="Normal"/>
    <w:link w:val="HeaderChar"/>
    <w:rsid w:val="00E9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76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7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2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F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B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61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uiPriority w:val="99"/>
    <w:rsid w:val="00237612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Hyperlink">
    <w:name w:val="Hyperlink"/>
    <w:basedOn w:val="DefaultParagraphFont"/>
    <w:uiPriority w:val="99"/>
    <w:rsid w:val="0023761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7A91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C7A91"/>
    <w:rPr>
      <w:rFonts w:ascii="Arial" w:eastAsiaTheme="minorHAnsi" w:hAnsi="Arial" w:cs="Consolas"/>
      <w:sz w:val="22"/>
      <w:szCs w:val="21"/>
      <w:lang w:eastAsia="en-US"/>
    </w:rPr>
  </w:style>
  <w:style w:type="paragraph" w:customStyle="1" w:styleId="Standard">
    <w:name w:val="Standard"/>
    <w:rsid w:val="00717B62"/>
    <w:pPr>
      <w:suppressAutoHyphens/>
      <w:autoSpaceDN w:val="0"/>
      <w:spacing w:line="360" w:lineRule="auto"/>
      <w:textAlignment w:val="baseline"/>
    </w:pPr>
    <w:rPr>
      <w:rFonts w:ascii="Arial" w:eastAsia="SimSun" w:hAnsi="Arial" w:cs="Calibri"/>
      <w:kern w:val="3"/>
      <w:lang w:eastAsia="en-US"/>
    </w:rPr>
  </w:style>
  <w:style w:type="paragraph" w:styleId="ListParagraph">
    <w:name w:val="List Paragraph"/>
    <w:basedOn w:val="Normal"/>
    <w:qFormat/>
    <w:rsid w:val="0096680B"/>
    <w:pPr>
      <w:ind w:left="720"/>
      <w:contextualSpacing/>
    </w:pPr>
  </w:style>
  <w:style w:type="paragraph" w:customStyle="1" w:styleId="Point0number">
    <w:name w:val="Point 0 (number)"/>
    <w:basedOn w:val="Normal"/>
    <w:rsid w:val="006377A1"/>
    <w:pPr>
      <w:numPr>
        <w:numId w:val="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6377A1"/>
    <w:pPr>
      <w:numPr>
        <w:ilvl w:val="2"/>
        <w:numId w:val="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6377A1"/>
    <w:pPr>
      <w:numPr>
        <w:ilvl w:val="4"/>
        <w:numId w:val="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6377A1"/>
    <w:pPr>
      <w:numPr>
        <w:ilvl w:val="6"/>
        <w:numId w:val="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6377A1"/>
    <w:pPr>
      <w:numPr>
        <w:ilvl w:val="1"/>
        <w:numId w:val="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6377A1"/>
    <w:pPr>
      <w:numPr>
        <w:ilvl w:val="3"/>
        <w:numId w:val="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6377A1"/>
    <w:pPr>
      <w:numPr>
        <w:ilvl w:val="5"/>
        <w:numId w:val="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6377A1"/>
    <w:pPr>
      <w:numPr>
        <w:ilvl w:val="7"/>
        <w:numId w:val="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6377A1"/>
    <w:pPr>
      <w:numPr>
        <w:ilvl w:val="8"/>
        <w:numId w:val="3"/>
      </w:numPr>
      <w:spacing w:before="120" w:after="120"/>
      <w:jc w:val="both"/>
    </w:pPr>
    <w:rPr>
      <w:lang w:val="en-GB"/>
    </w:rPr>
  </w:style>
  <w:style w:type="character" w:customStyle="1" w:styleId="fn">
    <w:name w:val="fn"/>
    <w:basedOn w:val="DefaultParagraphFont"/>
    <w:rsid w:val="000049C8"/>
  </w:style>
  <w:style w:type="character" w:customStyle="1" w:styleId="street-address">
    <w:name w:val="street-address"/>
    <w:basedOn w:val="DefaultParagraphFont"/>
    <w:rsid w:val="000049C8"/>
  </w:style>
  <w:style w:type="character" w:customStyle="1" w:styleId="locality">
    <w:name w:val="locality"/>
    <w:basedOn w:val="DefaultParagraphFont"/>
    <w:rsid w:val="000049C8"/>
  </w:style>
  <w:style w:type="character" w:customStyle="1" w:styleId="region">
    <w:name w:val="region"/>
    <w:basedOn w:val="DefaultParagraphFont"/>
    <w:rsid w:val="000049C8"/>
  </w:style>
  <w:style w:type="character" w:customStyle="1" w:styleId="postal-code">
    <w:name w:val="postal-code"/>
    <w:basedOn w:val="DefaultParagraphFont"/>
    <w:rsid w:val="000049C8"/>
  </w:style>
  <w:style w:type="character" w:customStyle="1" w:styleId="country-name">
    <w:name w:val="country-name"/>
    <w:basedOn w:val="DefaultParagraphFont"/>
    <w:rsid w:val="000049C8"/>
  </w:style>
  <w:style w:type="character" w:customStyle="1" w:styleId="st1">
    <w:name w:val="st1"/>
    <w:basedOn w:val="DefaultParagraphFont"/>
    <w:rsid w:val="00A3495A"/>
  </w:style>
  <w:style w:type="paragraph" w:styleId="NoSpacing">
    <w:name w:val="No Spacing"/>
    <w:qFormat/>
    <w:rsid w:val="009755D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2E32"/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5D0A0A"/>
  </w:style>
  <w:style w:type="table" w:styleId="TableGrid">
    <w:name w:val="Table Grid"/>
    <w:basedOn w:val="TableNormal"/>
    <w:rsid w:val="005F2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492F"/>
    <w:rPr>
      <w:rFonts w:ascii="Arial" w:hAnsi="Arial" w:cs="Arial"/>
      <w:b/>
      <w:bCs/>
      <w:kern w:val="36"/>
      <w:sz w:val="24"/>
      <w:szCs w:val="24"/>
      <w:lang w:val="en-AU" w:eastAsia="en-AU"/>
    </w:rPr>
  </w:style>
  <w:style w:type="paragraph" w:customStyle="1" w:styleId="Tre">
    <w:name w:val="Treść"/>
    <w:rsid w:val="00C4202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A"/>
      <w:sz w:val="24"/>
      <w:szCs w:val="24"/>
      <w:u w:color="00000A"/>
      <w:bdr w:val="nil"/>
    </w:rPr>
  </w:style>
  <w:style w:type="character" w:styleId="Emphasis">
    <w:name w:val="Emphasis"/>
    <w:basedOn w:val="DefaultParagraphFont"/>
    <w:uiPriority w:val="20"/>
    <w:qFormat/>
    <w:rsid w:val="00565E21"/>
    <w:rPr>
      <w:i/>
      <w:iCs/>
    </w:rPr>
  </w:style>
  <w:style w:type="character" w:customStyle="1" w:styleId="hps">
    <w:name w:val="hps"/>
    <w:basedOn w:val="DefaultParagraphFont"/>
    <w:rsid w:val="00565E21"/>
  </w:style>
  <w:style w:type="paragraph" w:styleId="BodyText">
    <w:name w:val="Body Text"/>
    <w:basedOn w:val="Normal"/>
    <w:link w:val="BodyTextChar"/>
    <w:uiPriority w:val="99"/>
    <w:semiHidden/>
    <w:rsid w:val="008E675D"/>
    <w:rPr>
      <w:rFonts w:ascii="Verdana" w:hAnsi="Verdana"/>
      <w:color w:val="000080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75D"/>
    <w:rPr>
      <w:rFonts w:ascii="Verdana" w:hAnsi="Verdana"/>
      <w:color w:va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5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1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9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K\Documents\Staff\Templates%20and%20forms\RLEF%20A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6EE4-3D77-4B74-822A-08C7D178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RLEF A4 letterhead</Template>
  <TotalTime>121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 Creative Media Ltd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Kazandjian</dc:creator>
  <cp:lastModifiedBy>Danny Kazandjian</cp:lastModifiedBy>
  <cp:revision>27</cp:revision>
  <cp:lastPrinted>2016-03-11T14:30:00Z</cp:lastPrinted>
  <dcterms:created xsi:type="dcterms:W3CDTF">2016-12-18T17:59:00Z</dcterms:created>
  <dcterms:modified xsi:type="dcterms:W3CDTF">2017-01-03T10:46:00Z</dcterms:modified>
</cp:coreProperties>
</file>